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7F" w:rsidRDefault="00B270E6" w:rsidP="00B270E6">
      <w:pPr>
        <w:pStyle w:val="Heading2"/>
      </w:pPr>
      <w:bookmarkStart w:id="0" w:name="_Ref355593595"/>
      <w:bookmarkStart w:id="1" w:name="_Ref355593818"/>
      <w:bookmarkStart w:id="2" w:name="_Ref355593888"/>
      <w:bookmarkStart w:id="3" w:name="_Toc355612679"/>
      <w:r>
        <w:t>New Faculty Appointment Information</w:t>
      </w:r>
      <w:bookmarkEnd w:id="0"/>
      <w:bookmarkEnd w:id="1"/>
      <w:bookmarkEnd w:id="2"/>
      <w:bookmarkEnd w:id="3"/>
    </w:p>
    <w:p w:rsidR="00D22262" w:rsidRPr="00D22262" w:rsidRDefault="00D22262" w:rsidP="00D22262">
      <w:pPr>
        <w:rPr>
          <w:sz w:val="20"/>
          <w:szCs w:val="20"/>
        </w:rPr>
      </w:pPr>
      <w:r w:rsidRPr="00D22262">
        <w:rPr>
          <w:sz w:val="20"/>
          <w:szCs w:val="20"/>
        </w:rPr>
        <w:t xml:space="preserve">(Use this form for new tenured or tenure-track appointments </w:t>
      </w:r>
      <w:r w:rsidRPr="00D22262">
        <w:rPr>
          <w:b/>
          <w:i/>
          <w:sz w:val="20"/>
          <w:szCs w:val="20"/>
        </w:rPr>
        <w:t>other than</w:t>
      </w:r>
      <w:r w:rsidRPr="00D22262">
        <w:rPr>
          <w:i/>
          <w:sz w:val="20"/>
          <w:szCs w:val="20"/>
        </w:rPr>
        <w:t xml:space="preserve"> </w:t>
      </w:r>
      <w:r w:rsidRPr="00D22262">
        <w:rPr>
          <w:sz w:val="20"/>
          <w:szCs w:val="20"/>
        </w:rPr>
        <w:t>Assistant Professor.)</w:t>
      </w:r>
    </w:p>
    <w:tbl>
      <w:tblPr>
        <w:tblStyle w:val="TableGrid1"/>
        <w:tblW w:w="4750" w:type="pct"/>
        <w:jc w:val="center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2202"/>
        <w:gridCol w:w="2207"/>
        <w:gridCol w:w="2182"/>
      </w:tblGrid>
      <w:tr w:rsidR="00B270E6" w:rsidRPr="00DA4222" w:rsidTr="00A63801">
        <w:trPr>
          <w:jc w:val="center"/>
        </w:trPr>
        <w:tc>
          <w:tcPr>
            <w:tcW w:w="9111" w:type="dxa"/>
            <w:gridSpan w:val="4"/>
            <w:shd w:val="clear" w:color="auto" w:fill="D9D9D9" w:themeFill="background1" w:themeFillShade="D9"/>
          </w:tcPr>
          <w:p w:rsidR="00B270E6" w:rsidRPr="00DA4222" w:rsidRDefault="00B270E6" w:rsidP="00A63801">
            <w:pPr>
              <w:spacing w:after="0" w:line="240" w:lineRule="auto"/>
              <w:rPr>
                <w:b/>
                <w:sz w:val="20"/>
              </w:rPr>
            </w:pPr>
            <w:r w:rsidRPr="00DA4222">
              <w:rPr>
                <w:b/>
                <w:sz w:val="20"/>
              </w:rPr>
              <w:t>Provide the following information for the Candidate:</w:t>
            </w: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Candidate’s Name</w:t>
            </w: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  <w:vMerge w:val="restart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Mailing Address</w:t>
            </w: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  <w:vMerge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  <w:vMerge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Type of Appointment</w:t>
            </w:r>
          </w:p>
        </w:tc>
        <w:tc>
          <w:tcPr>
            <w:tcW w:w="2260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 xml:space="preserve">9 month </w:t>
            </w:r>
            <w:r w:rsidRPr="00DA4222">
              <w:rPr>
                <w:sz w:val="20"/>
              </w:rPr>
              <w:sym w:font="Wingdings" w:char="F0A8"/>
            </w:r>
          </w:p>
        </w:tc>
        <w:tc>
          <w:tcPr>
            <w:tcW w:w="2260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 xml:space="preserve">12 month </w:t>
            </w:r>
            <w:r w:rsidRPr="00DA4222">
              <w:rPr>
                <w:sz w:val="20"/>
              </w:rPr>
              <w:sym w:font="Wingdings" w:char="F0A8"/>
            </w:r>
          </w:p>
        </w:tc>
        <w:tc>
          <w:tcPr>
            <w:tcW w:w="2260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9111" w:type="dxa"/>
            <w:gridSpan w:val="4"/>
            <w:shd w:val="clear" w:color="auto" w:fill="D9D9D9" w:themeFill="background1" w:themeFillShade="D9"/>
          </w:tcPr>
          <w:p w:rsidR="00B270E6" w:rsidRPr="00DA4222" w:rsidRDefault="00B270E6" w:rsidP="00A63801">
            <w:pPr>
              <w:spacing w:after="0" w:line="240" w:lineRule="auto"/>
              <w:rPr>
                <w:b/>
                <w:sz w:val="20"/>
              </w:rPr>
            </w:pPr>
            <w:r w:rsidRPr="00DA4222">
              <w:rPr>
                <w:b/>
                <w:sz w:val="20"/>
              </w:rPr>
              <w:t xml:space="preserve">Unless otherwise indicated, the following start dates should be inserted: </w:t>
            </w:r>
          </w:p>
          <w:p w:rsidR="00B270E6" w:rsidRPr="00DA4222" w:rsidRDefault="00B270E6" w:rsidP="00A63801">
            <w:pPr>
              <w:spacing w:after="0" w:line="240" w:lineRule="auto"/>
              <w:ind w:left="720"/>
              <w:rPr>
                <w:i/>
                <w:sz w:val="20"/>
              </w:rPr>
            </w:pPr>
            <w:r w:rsidRPr="00DA4222">
              <w:rPr>
                <w:i/>
                <w:sz w:val="20"/>
              </w:rPr>
              <w:t>For 9-month appointments, August 23</w:t>
            </w:r>
          </w:p>
          <w:p w:rsidR="00B270E6" w:rsidRPr="00DA4222" w:rsidRDefault="00B270E6" w:rsidP="00A63801">
            <w:pPr>
              <w:spacing w:after="0" w:line="240" w:lineRule="auto"/>
              <w:ind w:left="720"/>
              <w:rPr>
                <w:b/>
                <w:sz w:val="20"/>
              </w:rPr>
            </w:pPr>
            <w:r w:rsidRPr="00DA4222">
              <w:rPr>
                <w:i/>
                <w:sz w:val="20"/>
              </w:rPr>
              <w:t>For 12-month appointments, July 1</w:t>
            </w: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Expected Start Date</w:t>
            </w: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  <w:vMerge w:val="restart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Salary</w:t>
            </w:r>
          </w:p>
        </w:tc>
        <w:tc>
          <w:tcPr>
            <w:tcW w:w="2260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$</w:t>
            </w:r>
          </w:p>
        </w:tc>
        <w:tc>
          <w:tcPr>
            <w:tcW w:w="4520" w:type="dxa"/>
            <w:gridSpan w:val="2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(State Supported)</w:t>
            </w: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  <w:vMerge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0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$</w:t>
            </w:r>
          </w:p>
        </w:tc>
        <w:tc>
          <w:tcPr>
            <w:tcW w:w="4520" w:type="dxa"/>
            <w:gridSpan w:val="2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(External Funding)</w:t>
            </w:r>
          </w:p>
        </w:tc>
      </w:tr>
      <w:tr w:rsidR="00B270E6" w:rsidRPr="00DA4222" w:rsidTr="00A63801">
        <w:trPr>
          <w:jc w:val="center"/>
        </w:trPr>
        <w:tc>
          <w:tcPr>
            <w:tcW w:w="9111" w:type="dxa"/>
            <w:gridSpan w:val="4"/>
            <w:shd w:val="clear" w:color="auto" w:fill="D9D9D9" w:themeFill="background1" w:themeFillShade="D9"/>
          </w:tcPr>
          <w:p w:rsidR="00B270E6" w:rsidRPr="00DA4222" w:rsidRDefault="00B270E6" w:rsidP="00A63801">
            <w:pPr>
              <w:spacing w:after="0" w:line="240" w:lineRule="auto"/>
              <w:rPr>
                <w:b/>
                <w:sz w:val="20"/>
              </w:rPr>
            </w:pPr>
            <w:r w:rsidRPr="00DA4222">
              <w:rPr>
                <w:b/>
                <w:sz w:val="20"/>
              </w:rPr>
              <w:t>If joint appointment, provide a breakdown of salary (by percentage or dollar amount):</w:t>
            </w: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Primary Department</w:t>
            </w: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  <w:tr w:rsidR="00B270E6" w:rsidRPr="00DA4222" w:rsidTr="00A63801">
        <w:trPr>
          <w:jc w:val="center"/>
        </w:trPr>
        <w:tc>
          <w:tcPr>
            <w:tcW w:w="2331" w:type="dxa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  <w:r w:rsidRPr="00DA4222">
              <w:rPr>
                <w:sz w:val="20"/>
              </w:rPr>
              <w:t>Secondary Department</w:t>
            </w:r>
          </w:p>
        </w:tc>
        <w:tc>
          <w:tcPr>
            <w:tcW w:w="6780" w:type="dxa"/>
            <w:gridSpan w:val="3"/>
          </w:tcPr>
          <w:p w:rsidR="00B270E6" w:rsidRPr="00DA4222" w:rsidRDefault="00B270E6" w:rsidP="00A63801">
            <w:pPr>
              <w:spacing w:after="0" w:line="240" w:lineRule="auto"/>
              <w:rPr>
                <w:sz w:val="20"/>
              </w:rPr>
            </w:pPr>
          </w:p>
        </w:tc>
      </w:tr>
    </w:tbl>
    <w:p w:rsidR="00B329EF" w:rsidRPr="00A805F6" w:rsidRDefault="00B329EF" w:rsidP="006F38A4">
      <w:bookmarkStart w:id="4" w:name="_GoBack"/>
      <w:bookmarkEnd w:id="4"/>
    </w:p>
    <w:sectPr w:rsidR="00B329EF" w:rsidRPr="00A805F6" w:rsidSect="006F38A4">
      <w:footerReference w:type="default" r:id="rId8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FB" w:rsidRDefault="002F47FB" w:rsidP="00D1772E">
      <w:pPr>
        <w:spacing w:after="0" w:line="240" w:lineRule="auto"/>
      </w:pPr>
      <w:r>
        <w:separator/>
      </w:r>
    </w:p>
  </w:endnote>
  <w:endnote w:type="continuationSeparator" w:id="0">
    <w:p w:rsidR="002F47FB" w:rsidRDefault="002F47FB" w:rsidP="00D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7A" w:rsidRDefault="00982C7A" w:rsidP="00902B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FB" w:rsidRDefault="002F47FB" w:rsidP="00D1772E">
      <w:pPr>
        <w:spacing w:after="0" w:line="240" w:lineRule="auto"/>
      </w:pPr>
      <w:r>
        <w:separator/>
      </w:r>
    </w:p>
  </w:footnote>
  <w:footnote w:type="continuationSeparator" w:id="0">
    <w:p w:rsidR="002F47FB" w:rsidRDefault="002F47FB" w:rsidP="00D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9E0"/>
    <w:multiLevelType w:val="multilevel"/>
    <w:tmpl w:val="C7CA3A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051E12CC"/>
    <w:multiLevelType w:val="hybridMultilevel"/>
    <w:tmpl w:val="982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FDB"/>
    <w:multiLevelType w:val="hybridMultilevel"/>
    <w:tmpl w:val="71D6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CAD"/>
    <w:multiLevelType w:val="hybridMultilevel"/>
    <w:tmpl w:val="619C27B6"/>
    <w:lvl w:ilvl="0" w:tplc="1C2AF7C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0AC"/>
    <w:multiLevelType w:val="hybridMultilevel"/>
    <w:tmpl w:val="77C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56DC"/>
    <w:multiLevelType w:val="hybridMultilevel"/>
    <w:tmpl w:val="10B4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1FB4"/>
    <w:multiLevelType w:val="hybridMultilevel"/>
    <w:tmpl w:val="112A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5F4C"/>
    <w:multiLevelType w:val="hybridMultilevel"/>
    <w:tmpl w:val="5F6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65AA"/>
    <w:multiLevelType w:val="hybridMultilevel"/>
    <w:tmpl w:val="57DAB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1D7"/>
    <w:multiLevelType w:val="hybridMultilevel"/>
    <w:tmpl w:val="45E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2862"/>
    <w:multiLevelType w:val="hybridMultilevel"/>
    <w:tmpl w:val="A33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18F2"/>
    <w:multiLevelType w:val="hybridMultilevel"/>
    <w:tmpl w:val="92F2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581A"/>
    <w:multiLevelType w:val="hybridMultilevel"/>
    <w:tmpl w:val="486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D49FE"/>
    <w:multiLevelType w:val="hybridMultilevel"/>
    <w:tmpl w:val="A656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E0CA0"/>
    <w:multiLevelType w:val="hybridMultilevel"/>
    <w:tmpl w:val="197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A039A"/>
    <w:multiLevelType w:val="hybridMultilevel"/>
    <w:tmpl w:val="631A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71D26"/>
    <w:multiLevelType w:val="hybridMultilevel"/>
    <w:tmpl w:val="F38C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577C"/>
    <w:multiLevelType w:val="hybridMultilevel"/>
    <w:tmpl w:val="FAC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37D58"/>
    <w:multiLevelType w:val="hybridMultilevel"/>
    <w:tmpl w:val="F38C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49EC"/>
    <w:multiLevelType w:val="hybridMultilevel"/>
    <w:tmpl w:val="5D34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D34"/>
    <w:multiLevelType w:val="hybridMultilevel"/>
    <w:tmpl w:val="96A25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41CB"/>
    <w:multiLevelType w:val="hybridMultilevel"/>
    <w:tmpl w:val="A41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C4523"/>
    <w:multiLevelType w:val="hybridMultilevel"/>
    <w:tmpl w:val="66D46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46B"/>
    <w:multiLevelType w:val="multilevel"/>
    <w:tmpl w:val="8D70726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>
    <w:nsid w:val="642F3462"/>
    <w:multiLevelType w:val="hybridMultilevel"/>
    <w:tmpl w:val="8CFA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754B2"/>
    <w:multiLevelType w:val="multilevel"/>
    <w:tmpl w:val="E2C890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6">
    <w:nsid w:val="6F3807F0"/>
    <w:multiLevelType w:val="multilevel"/>
    <w:tmpl w:val="74B4A0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7">
    <w:nsid w:val="76055DA9"/>
    <w:multiLevelType w:val="hybridMultilevel"/>
    <w:tmpl w:val="7BC4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1160C"/>
    <w:multiLevelType w:val="hybridMultilevel"/>
    <w:tmpl w:val="CE3C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23"/>
  </w:num>
  <w:num w:numId="15">
    <w:abstractNumId w:val="20"/>
  </w:num>
  <w:num w:numId="16">
    <w:abstractNumId w:val="27"/>
  </w:num>
  <w:num w:numId="17">
    <w:abstractNumId w:val="16"/>
  </w:num>
  <w:num w:numId="18">
    <w:abstractNumId w:val="11"/>
  </w:num>
  <w:num w:numId="19">
    <w:abstractNumId w:val="6"/>
  </w:num>
  <w:num w:numId="20">
    <w:abstractNumId w:val="18"/>
  </w:num>
  <w:num w:numId="21">
    <w:abstractNumId w:val="8"/>
  </w:num>
  <w:num w:numId="22">
    <w:abstractNumId w:val="22"/>
  </w:num>
  <w:num w:numId="23">
    <w:abstractNumId w:val="0"/>
  </w:num>
  <w:num w:numId="24">
    <w:abstractNumId w:val="25"/>
  </w:num>
  <w:num w:numId="25">
    <w:abstractNumId w:val="26"/>
  </w:num>
  <w:num w:numId="26">
    <w:abstractNumId w:val="24"/>
  </w:num>
  <w:num w:numId="27">
    <w:abstractNumId w:val="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3"/>
    <w:rsid w:val="000012F4"/>
    <w:rsid w:val="0001459B"/>
    <w:rsid w:val="00025D88"/>
    <w:rsid w:val="000262C6"/>
    <w:rsid w:val="00027C7A"/>
    <w:rsid w:val="00037FF2"/>
    <w:rsid w:val="0004556C"/>
    <w:rsid w:val="00053D25"/>
    <w:rsid w:val="000575D0"/>
    <w:rsid w:val="00061CB3"/>
    <w:rsid w:val="00066463"/>
    <w:rsid w:val="00067713"/>
    <w:rsid w:val="000940EC"/>
    <w:rsid w:val="000B20D8"/>
    <w:rsid w:val="000B2BDF"/>
    <w:rsid w:val="000E7296"/>
    <w:rsid w:val="00136ED9"/>
    <w:rsid w:val="001376F8"/>
    <w:rsid w:val="00143C67"/>
    <w:rsid w:val="00143F19"/>
    <w:rsid w:val="00161A08"/>
    <w:rsid w:val="0016274F"/>
    <w:rsid w:val="0016523D"/>
    <w:rsid w:val="0017073A"/>
    <w:rsid w:val="00171573"/>
    <w:rsid w:val="00184F7D"/>
    <w:rsid w:val="00190D0E"/>
    <w:rsid w:val="00192E54"/>
    <w:rsid w:val="001A4D34"/>
    <w:rsid w:val="001A5F8F"/>
    <w:rsid w:val="001D6EB2"/>
    <w:rsid w:val="001E6E37"/>
    <w:rsid w:val="001F495C"/>
    <w:rsid w:val="001F7F90"/>
    <w:rsid w:val="00201A75"/>
    <w:rsid w:val="0021639E"/>
    <w:rsid w:val="002169C8"/>
    <w:rsid w:val="00235526"/>
    <w:rsid w:val="002813BB"/>
    <w:rsid w:val="002907C4"/>
    <w:rsid w:val="002D26B0"/>
    <w:rsid w:val="002E530B"/>
    <w:rsid w:val="002F47FB"/>
    <w:rsid w:val="0033167E"/>
    <w:rsid w:val="00355A33"/>
    <w:rsid w:val="00372D10"/>
    <w:rsid w:val="003747B3"/>
    <w:rsid w:val="00381248"/>
    <w:rsid w:val="003C0F99"/>
    <w:rsid w:val="003C44D4"/>
    <w:rsid w:val="003D10F3"/>
    <w:rsid w:val="003F6647"/>
    <w:rsid w:val="004074CC"/>
    <w:rsid w:val="00424C8D"/>
    <w:rsid w:val="00433044"/>
    <w:rsid w:val="00445830"/>
    <w:rsid w:val="004621FB"/>
    <w:rsid w:val="00466C13"/>
    <w:rsid w:val="004813C4"/>
    <w:rsid w:val="00494BA7"/>
    <w:rsid w:val="004A7081"/>
    <w:rsid w:val="004A70B9"/>
    <w:rsid w:val="004B0700"/>
    <w:rsid w:val="004B102C"/>
    <w:rsid w:val="004C7315"/>
    <w:rsid w:val="005010F5"/>
    <w:rsid w:val="00504B53"/>
    <w:rsid w:val="0051429E"/>
    <w:rsid w:val="00516823"/>
    <w:rsid w:val="00525E20"/>
    <w:rsid w:val="00553303"/>
    <w:rsid w:val="00567958"/>
    <w:rsid w:val="00575CA0"/>
    <w:rsid w:val="0058586D"/>
    <w:rsid w:val="00591B45"/>
    <w:rsid w:val="005B333E"/>
    <w:rsid w:val="005C2E65"/>
    <w:rsid w:val="005C5E93"/>
    <w:rsid w:val="005C69D1"/>
    <w:rsid w:val="005D2F1F"/>
    <w:rsid w:val="005D4442"/>
    <w:rsid w:val="005E4F47"/>
    <w:rsid w:val="005E6C3C"/>
    <w:rsid w:val="005F01BD"/>
    <w:rsid w:val="005F37A4"/>
    <w:rsid w:val="005F71A4"/>
    <w:rsid w:val="0064224B"/>
    <w:rsid w:val="006B5827"/>
    <w:rsid w:val="006E4C9C"/>
    <w:rsid w:val="006F38A4"/>
    <w:rsid w:val="006F4AA1"/>
    <w:rsid w:val="0070557F"/>
    <w:rsid w:val="00706512"/>
    <w:rsid w:val="0071530A"/>
    <w:rsid w:val="007331EC"/>
    <w:rsid w:val="00733D0B"/>
    <w:rsid w:val="00747596"/>
    <w:rsid w:val="00747C21"/>
    <w:rsid w:val="00752969"/>
    <w:rsid w:val="007711E4"/>
    <w:rsid w:val="00791305"/>
    <w:rsid w:val="007C2213"/>
    <w:rsid w:val="007D04B9"/>
    <w:rsid w:val="007D7C50"/>
    <w:rsid w:val="007F0D7E"/>
    <w:rsid w:val="007F4ED6"/>
    <w:rsid w:val="008309D2"/>
    <w:rsid w:val="008426C3"/>
    <w:rsid w:val="00860BB3"/>
    <w:rsid w:val="0086661D"/>
    <w:rsid w:val="00876294"/>
    <w:rsid w:val="008867FE"/>
    <w:rsid w:val="008A1C0A"/>
    <w:rsid w:val="008A4605"/>
    <w:rsid w:val="008B4A35"/>
    <w:rsid w:val="008C3F5E"/>
    <w:rsid w:val="008D18A4"/>
    <w:rsid w:val="008E3BA2"/>
    <w:rsid w:val="00902BF8"/>
    <w:rsid w:val="0091106B"/>
    <w:rsid w:val="009127F6"/>
    <w:rsid w:val="009141CA"/>
    <w:rsid w:val="00923B53"/>
    <w:rsid w:val="009258A2"/>
    <w:rsid w:val="009445DC"/>
    <w:rsid w:val="00973DCB"/>
    <w:rsid w:val="00982C7A"/>
    <w:rsid w:val="009B04B9"/>
    <w:rsid w:val="009B34EA"/>
    <w:rsid w:val="009D1742"/>
    <w:rsid w:val="009F0DD5"/>
    <w:rsid w:val="009F37D2"/>
    <w:rsid w:val="009F54EE"/>
    <w:rsid w:val="009F7BD8"/>
    <w:rsid w:val="00A04068"/>
    <w:rsid w:val="00A05274"/>
    <w:rsid w:val="00A200DC"/>
    <w:rsid w:val="00A417E9"/>
    <w:rsid w:val="00A51F2D"/>
    <w:rsid w:val="00A54138"/>
    <w:rsid w:val="00A63801"/>
    <w:rsid w:val="00A805F6"/>
    <w:rsid w:val="00A90B6B"/>
    <w:rsid w:val="00AC13B1"/>
    <w:rsid w:val="00AD4803"/>
    <w:rsid w:val="00AE07A6"/>
    <w:rsid w:val="00B01660"/>
    <w:rsid w:val="00B070B9"/>
    <w:rsid w:val="00B1774A"/>
    <w:rsid w:val="00B20965"/>
    <w:rsid w:val="00B270E6"/>
    <w:rsid w:val="00B329EF"/>
    <w:rsid w:val="00B4091B"/>
    <w:rsid w:val="00B43D1A"/>
    <w:rsid w:val="00B475FF"/>
    <w:rsid w:val="00B503C2"/>
    <w:rsid w:val="00B60CB1"/>
    <w:rsid w:val="00B64913"/>
    <w:rsid w:val="00B73A9D"/>
    <w:rsid w:val="00B9640B"/>
    <w:rsid w:val="00BB1225"/>
    <w:rsid w:val="00BC1FF5"/>
    <w:rsid w:val="00BC3026"/>
    <w:rsid w:val="00BE27BD"/>
    <w:rsid w:val="00BF41A5"/>
    <w:rsid w:val="00C02ADC"/>
    <w:rsid w:val="00C20D9F"/>
    <w:rsid w:val="00C251D1"/>
    <w:rsid w:val="00C560E3"/>
    <w:rsid w:val="00C57093"/>
    <w:rsid w:val="00C60147"/>
    <w:rsid w:val="00C82F1E"/>
    <w:rsid w:val="00C959A7"/>
    <w:rsid w:val="00C96B09"/>
    <w:rsid w:val="00CA04C0"/>
    <w:rsid w:val="00CA0E15"/>
    <w:rsid w:val="00CA2AB8"/>
    <w:rsid w:val="00CC20FB"/>
    <w:rsid w:val="00CC6CB7"/>
    <w:rsid w:val="00CD0FFC"/>
    <w:rsid w:val="00CE395F"/>
    <w:rsid w:val="00CF4135"/>
    <w:rsid w:val="00D1772E"/>
    <w:rsid w:val="00D22262"/>
    <w:rsid w:val="00D41C4A"/>
    <w:rsid w:val="00D42F4C"/>
    <w:rsid w:val="00D5730A"/>
    <w:rsid w:val="00D71336"/>
    <w:rsid w:val="00D73FF6"/>
    <w:rsid w:val="00D765DF"/>
    <w:rsid w:val="00D8349D"/>
    <w:rsid w:val="00D86495"/>
    <w:rsid w:val="00D94045"/>
    <w:rsid w:val="00DA2CC8"/>
    <w:rsid w:val="00DE428A"/>
    <w:rsid w:val="00E20094"/>
    <w:rsid w:val="00E27764"/>
    <w:rsid w:val="00E3574F"/>
    <w:rsid w:val="00E7223F"/>
    <w:rsid w:val="00E77DBA"/>
    <w:rsid w:val="00E95CD1"/>
    <w:rsid w:val="00EA2D5A"/>
    <w:rsid w:val="00EC496D"/>
    <w:rsid w:val="00EC5C88"/>
    <w:rsid w:val="00ED2E40"/>
    <w:rsid w:val="00ED7C10"/>
    <w:rsid w:val="00EF14E9"/>
    <w:rsid w:val="00F04ABD"/>
    <w:rsid w:val="00F14A20"/>
    <w:rsid w:val="00F550D8"/>
    <w:rsid w:val="00F558A3"/>
    <w:rsid w:val="00F6585B"/>
    <w:rsid w:val="00F800D7"/>
    <w:rsid w:val="00F978DE"/>
    <w:rsid w:val="00FC6359"/>
    <w:rsid w:val="00FD0371"/>
    <w:rsid w:val="00FD073F"/>
    <w:rsid w:val="00FD08F8"/>
    <w:rsid w:val="00FD756E"/>
    <w:rsid w:val="00FE0C07"/>
    <w:rsid w:val="00FE498D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E8EA7-09F8-4406-88BD-5AD9C84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34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34"/>
    <w:pPr>
      <w:keepNext/>
      <w:keepLines/>
      <w:pBdr>
        <w:top w:val="dotted" w:sz="4" w:space="1" w:color="auto"/>
        <w:bottom w:val="single" w:sz="12" w:space="1" w:color="auto"/>
      </w:pBdr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6523D"/>
    <w:pPr>
      <w:pBdr>
        <w:top w:val="none" w:sz="0" w:space="0" w:color="auto"/>
        <w:bottom w:val="single" w:sz="6" w:space="1" w:color="auto"/>
      </w:pBdr>
      <w:spacing w:after="120"/>
      <w:jc w:val="left"/>
      <w:outlineLvl w:val="1"/>
    </w:pPr>
    <w:rPr>
      <w:bCs w:val="0"/>
      <w:caps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CD1"/>
    <w:pPr>
      <w:keepNext/>
      <w:keepLines/>
      <w:pBdr>
        <w:bottom w:val="dotted" w:sz="4" w:space="1" w:color="auto"/>
      </w:pBdr>
      <w:spacing w:before="200" w:after="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D3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523D"/>
    <w:rPr>
      <w:rFonts w:eastAsiaTheme="majorEastAsia" w:cstheme="majorBidi"/>
      <w:b/>
      <w:caps/>
      <w:spacing w:val="40"/>
      <w:sz w:val="24"/>
      <w:szCs w:val="26"/>
    </w:rPr>
  </w:style>
  <w:style w:type="paragraph" w:customStyle="1" w:styleId="NotesHeading">
    <w:name w:val="Notes Heading"/>
    <w:basedOn w:val="Heading1"/>
    <w:qFormat/>
    <w:rsid w:val="00D765DF"/>
    <w:pPr>
      <w:pBdr>
        <w:bottom w:val="single" w:sz="4" w:space="1" w:color="auto"/>
      </w:pBdr>
      <w:tabs>
        <w:tab w:val="right" w:pos="9360"/>
      </w:tabs>
    </w:pPr>
    <w:rPr>
      <w:caps/>
      <w:smallCaps/>
    </w:rPr>
  </w:style>
  <w:style w:type="paragraph" w:customStyle="1" w:styleId="IndentParagraph">
    <w:name w:val="Indent Paragraph"/>
    <w:basedOn w:val="Normal"/>
    <w:qFormat/>
    <w:rsid w:val="00143C67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1A4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D3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141CA"/>
    <w:rPr>
      <w:rFonts w:asciiTheme="minorHAnsi" w:hAnsiTheme="minorHAnsi"/>
      <w:b/>
      <w:bCs/>
      <w:caps/>
      <w:smallCaps w:val="0"/>
      <w:color w:val="auto"/>
      <w:spacing w:val="5"/>
      <w:u w:val="none"/>
    </w:rPr>
  </w:style>
  <w:style w:type="paragraph" w:styleId="Header">
    <w:name w:val="header"/>
    <w:basedOn w:val="Normal"/>
    <w:link w:val="HeaderChar"/>
    <w:uiPriority w:val="99"/>
    <w:unhideWhenUsed/>
    <w:rsid w:val="00D1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2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1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2E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F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F1F"/>
    <w:rPr>
      <w:rFonts w:asciiTheme="majorHAnsi" w:hAnsiTheme="majorHAns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95CD1"/>
    <w:rPr>
      <w:rFonts w:eastAsiaTheme="majorEastAsia" w:cstheme="majorBidi"/>
      <w:b/>
      <w:bCs/>
    </w:rPr>
  </w:style>
  <w:style w:type="paragraph" w:customStyle="1" w:styleId="Indented">
    <w:name w:val="Indented"/>
    <w:basedOn w:val="Normal"/>
    <w:qFormat/>
    <w:rsid w:val="00567958"/>
    <w:pPr>
      <w:pBdr>
        <w:left w:val="single" w:sz="4" w:space="4" w:color="auto"/>
      </w:pBdr>
      <w:ind w:left="720"/>
    </w:pPr>
    <w:rPr>
      <w:i/>
    </w:rPr>
  </w:style>
  <w:style w:type="character" w:styleId="IntenseEmphasis">
    <w:name w:val="Intense Emphasis"/>
    <w:basedOn w:val="DefaultParagraphFont"/>
    <w:uiPriority w:val="21"/>
    <w:qFormat/>
    <w:rsid w:val="00BF41A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1573"/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9F7BD8"/>
    <w:pPr>
      <w:pBdr>
        <w:top w:val="none" w:sz="0" w:space="0" w:color="auto"/>
        <w:bottom w:val="none" w:sz="0" w:space="0" w:color="auto"/>
      </w:pBd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5C69D1"/>
    <w:pPr>
      <w:tabs>
        <w:tab w:val="right" w:pos="9350"/>
      </w:tabs>
      <w:spacing w:before="240"/>
    </w:pPr>
    <w:rPr>
      <w:noProof/>
      <w:spacing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78DE"/>
    <w:pPr>
      <w:tabs>
        <w:tab w:val="right" w:leader="dot" w:pos="9000"/>
      </w:tabs>
      <w:spacing w:after="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F7BD8"/>
    <w:pPr>
      <w:spacing w:after="100"/>
      <w:ind w:left="440"/>
    </w:pPr>
  </w:style>
  <w:style w:type="paragraph" w:styleId="Title">
    <w:name w:val="Title"/>
    <w:basedOn w:val="Heading1"/>
    <w:next w:val="Normal"/>
    <w:link w:val="TitleChar"/>
    <w:uiPriority w:val="10"/>
    <w:qFormat/>
    <w:rsid w:val="009F7BD8"/>
  </w:style>
  <w:style w:type="character" w:customStyle="1" w:styleId="TitleChar">
    <w:name w:val="Title Char"/>
    <w:basedOn w:val="DefaultParagraphFont"/>
    <w:link w:val="Title"/>
    <w:uiPriority w:val="10"/>
    <w:rsid w:val="009F7BD8"/>
    <w:rPr>
      <w:rFonts w:eastAsiaTheme="majorEastAsia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7BD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7B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E27BD"/>
  </w:style>
  <w:style w:type="table" w:customStyle="1" w:styleId="TableGrid1">
    <w:name w:val="Table Grid1"/>
    <w:basedOn w:val="TableNormal"/>
    <w:next w:val="TableGrid"/>
    <w:uiPriority w:val="59"/>
    <w:rsid w:val="00B2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affGA\AppData\Roaming\Microsoft\Templates\AP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8D2B-2F56-412C-99AC-210B729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APT_1.dotx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FacaffGA</dc:creator>
  <cp:lastModifiedBy>Rebecca Follman</cp:lastModifiedBy>
  <cp:revision>3</cp:revision>
  <cp:lastPrinted>2014-08-14T17:10:00Z</cp:lastPrinted>
  <dcterms:created xsi:type="dcterms:W3CDTF">2014-08-14T17:37:00Z</dcterms:created>
  <dcterms:modified xsi:type="dcterms:W3CDTF">2014-08-14T17:53:00Z</dcterms:modified>
</cp:coreProperties>
</file>