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A6" w:rsidRDefault="00690DF7" w:rsidP="00690DF7">
      <w:pPr>
        <w:pStyle w:val="Heading2"/>
        <w:jc w:val="center"/>
      </w:pPr>
      <w:r>
        <w:t>Agreement</w:t>
      </w:r>
    </w:p>
    <w:p w:rsidR="00690DF7" w:rsidRDefault="000F2301" w:rsidP="00690DF7">
      <w:r>
        <w:t xml:space="preserve">THIS AGREEMENT is made this </w:t>
      </w:r>
      <w:sdt>
        <w:sdtPr>
          <w:alias w:val="Day of Month"/>
          <w:tag w:val="Day of Month"/>
          <w:id w:val="747150882"/>
          <w:placeholder>
            <w:docPart w:val="CF608EA5C570451487C95CA47A3D941F"/>
          </w:placeholder>
          <w:showingPlcHdr/>
          <w15:color w:val="800000"/>
          <w:text/>
        </w:sdtPr>
        <w:sdtEndPr/>
        <w:sdtContent>
          <w:r w:rsidR="003F5A0F">
            <w:rPr>
              <w:rStyle w:val="PlaceholderText"/>
            </w:rPr>
            <w:t>Enter formal day of month (e.g., 14th)</w:t>
          </w:r>
          <w:r w:rsidR="003F5A0F" w:rsidRPr="00696A27">
            <w:rPr>
              <w:rStyle w:val="PlaceholderText"/>
            </w:rPr>
            <w:t>.</w:t>
          </w:r>
        </w:sdtContent>
      </w:sdt>
      <w:r>
        <w:t xml:space="preserve"> day of </w:t>
      </w:r>
      <w:sdt>
        <w:sdtPr>
          <w:alias w:val="Month"/>
          <w:tag w:val="Month"/>
          <w:id w:val="707538443"/>
          <w:placeholder>
            <w:docPart w:val="21E5CC1A68CB48C3A675D6A4F3AE431E"/>
          </w:placeholder>
          <w:showingPlcHdr/>
          <w15:color w:val="8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3F5A0F" w:rsidRPr="00696A27">
            <w:rPr>
              <w:rStyle w:val="PlaceholderText"/>
            </w:rPr>
            <w:t>Choose an item.</w:t>
          </w:r>
        </w:sdtContent>
      </w:sdt>
      <w:r>
        <w:t>, 20</w:t>
      </w:r>
      <w:sdt>
        <w:sdtPr>
          <w:alias w:val="Year"/>
          <w:tag w:val="Year"/>
          <w:id w:val="2046952837"/>
          <w:placeholder>
            <w:docPart w:val="A506126FBBC940F497C1737B145AFB6E"/>
          </w:placeholder>
          <w:showingPlcHdr/>
          <w15:color w:val="800000"/>
          <w:text/>
        </w:sdtPr>
        <w:sdtEndPr/>
        <w:sdtContent>
          <w:r w:rsidR="003F5A0F">
            <w:rPr>
              <w:rStyle w:val="PlaceholderText"/>
            </w:rPr>
            <w:t>Enter last two digits of year</w:t>
          </w:r>
          <w:r w:rsidR="003F5A0F" w:rsidRPr="00696A27">
            <w:rPr>
              <w:rStyle w:val="PlaceholderText"/>
            </w:rPr>
            <w:t>.</w:t>
          </w:r>
        </w:sdtContent>
      </w:sdt>
      <w:r w:rsidR="00DC7B13">
        <w:t xml:space="preserve">, </w:t>
      </w:r>
      <w:r w:rsidR="00690DF7">
        <w:t xml:space="preserve">by and between the University of Maryland, College Park, and </w:t>
      </w:r>
      <w:sdt>
        <w:sdtPr>
          <w:alias w:val="Full Name"/>
          <w:tag w:val="Full Name"/>
          <w:id w:val="-159859794"/>
          <w:placeholder>
            <w:docPart w:val="42A5509827444EDD9087AEAC1306CBD3"/>
          </w:placeholder>
          <w:showingPlcHdr/>
          <w15:color w:val="800000"/>
          <w:text/>
        </w:sdtPr>
        <w:sdtEndPr/>
        <w:sdtContent>
          <w:r w:rsidR="003F5A0F">
            <w:rPr>
              <w:rStyle w:val="PlaceholderText"/>
            </w:rPr>
            <w:t>Enter Employee’s full name</w:t>
          </w:r>
          <w:r w:rsidR="003F5A0F" w:rsidRPr="00696A27">
            <w:rPr>
              <w:rStyle w:val="PlaceholderText"/>
            </w:rPr>
            <w:t>.</w:t>
          </w:r>
        </w:sdtContent>
      </w:sdt>
      <w:r w:rsidR="00690DF7">
        <w:t xml:space="preserve"> (</w:t>
      </w:r>
      <w:proofErr w:type="gramStart"/>
      <w:r w:rsidR="00690DF7">
        <w:t>the</w:t>
      </w:r>
      <w:proofErr w:type="gramEnd"/>
      <w:r w:rsidR="00690DF7">
        <w:t xml:space="preserve"> “Employee”).</w:t>
      </w:r>
    </w:p>
    <w:p w:rsidR="00690DF7" w:rsidRDefault="00690DF7" w:rsidP="00690DF7">
      <w:r>
        <w:t>WHEREAS, Employee has been employed by the University; and wishes to voluntarily resign and retire from University employment; and</w:t>
      </w:r>
    </w:p>
    <w:p w:rsidR="00690DF7" w:rsidRDefault="00690DF7" w:rsidP="00690DF7">
      <w:r>
        <w:t>WHEREAS, the University wishes to accept Employee’s resignation and retirement;</w:t>
      </w:r>
    </w:p>
    <w:p w:rsidR="00690DF7" w:rsidRDefault="00690DF7" w:rsidP="00690DF7">
      <w:r>
        <w:t>NOW, THEREFORE, in consideration of the mutual promises set forth, and for consideration herein provided to which Employee is not already entitled, the University and Employee agree as follows:</w:t>
      </w:r>
    </w:p>
    <w:p w:rsidR="00690DF7" w:rsidRDefault="00690DF7" w:rsidP="00690DF7">
      <w:pPr>
        <w:pStyle w:val="ListParagraph"/>
        <w:numPr>
          <w:ilvl w:val="0"/>
          <w:numId w:val="2"/>
        </w:numPr>
      </w:pPr>
      <w:r>
        <w:t>Employee understands and agrees that the employee has entered into a binding agreement with the University</w:t>
      </w:r>
      <w:r w:rsidR="000F2301">
        <w:t xml:space="preserve">, the terms of which obligate </w:t>
      </w:r>
      <w:sdt>
        <w:sdtPr>
          <w:alias w:val="Objective Pron."/>
          <w:tag w:val="Objective Pron."/>
          <w:id w:val="2041394433"/>
          <w:placeholder>
            <w:docPart w:val="C15813D27D424476A18A0DBA06B61F90"/>
          </w:placeholder>
          <w:showingPlcHdr/>
          <w15:color w:val="800000"/>
          <w:dropDownList>
            <w:listItem w:value="Choose an item."/>
            <w:listItem w:displayText="him" w:value="him"/>
            <w:listItem w:displayText="her" w:value="her"/>
          </w:dropDownList>
        </w:sdtPr>
        <w:sdtEndPr/>
        <w:sdtContent>
          <w:proofErr w:type="gramStart"/>
          <w:r w:rsidR="003F5A0F" w:rsidRPr="00696A27">
            <w:rPr>
              <w:rStyle w:val="PlaceholderText"/>
            </w:rPr>
            <w:t>Choose</w:t>
          </w:r>
          <w:proofErr w:type="gramEnd"/>
          <w:r w:rsidR="003F5A0F" w:rsidRPr="00696A27">
            <w:rPr>
              <w:rStyle w:val="PlaceholderText"/>
            </w:rPr>
            <w:t xml:space="preserve"> an item.</w:t>
          </w:r>
        </w:sdtContent>
      </w:sdt>
      <w:r>
        <w:t xml:space="preserve"> to resign and retire on the agreed upon dates stated herein.</w:t>
      </w:r>
    </w:p>
    <w:p w:rsidR="00690DF7" w:rsidRDefault="00690DF7" w:rsidP="00690DF7">
      <w:pPr>
        <w:pStyle w:val="ListParagraph"/>
        <w:numPr>
          <w:ilvl w:val="0"/>
          <w:numId w:val="2"/>
        </w:numPr>
      </w:pPr>
      <w:r>
        <w:t xml:space="preserve">The effective date of the resignation shall be </w:t>
      </w:r>
      <w:sdt>
        <w:sdtPr>
          <w:alias w:val="Resign Date"/>
          <w:tag w:val="Resign Date"/>
          <w:id w:val="-1435050466"/>
          <w:placeholder>
            <w:docPart w:val="051BFE434CFC4121AC50F2F4C6B54408"/>
          </w:placeholder>
          <w:showingPlcHdr/>
          <w15:color w:val="800000"/>
          <w:date>
            <w:dateFormat w:val="MMMM d, yyyy"/>
            <w:lid w:val="en-US"/>
            <w:storeMappedDataAs w:val="dateTime"/>
            <w:calendar w:val="gregorian"/>
          </w:date>
        </w:sdtPr>
        <w:sdtEndPr/>
        <w:sdtContent>
          <w:r w:rsidR="003F5A0F" w:rsidRPr="00696A27">
            <w:rPr>
              <w:rStyle w:val="PlaceholderText"/>
            </w:rPr>
            <w:t>Click here to enter a date.</w:t>
          </w:r>
        </w:sdtContent>
      </w:sdt>
      <w:r>
        <w:t>.</w:t>
      </w:r>
    </w:p>
    <w:p w:rsidR="00690DF7" w:rsidRDefault="00690DF7" w:rsidP="00690DF7">
      <w:pPr>
        <w:pStyle w:val="ListParagraph"/>
        <w:numPr>
          <w:ilvl w:val="0"/>
          <w:numId w:val="2"/>
        </w:numPr>
      </w:pPr>
      <w:r>
        <w:t>The effective d</w:t>
      </w:r>
      <w:r w:rsidR="003F5A0F">
        <w:t xml:space="preserve">ate of the retirement shall be </w:t>
      </w:r>
      <w:sdt>
        <w:sdtPr>
          <w:alias w:val="Retire Date"/>
          <w:tag w:val="Retire Date"/>
          <w:id w:val="-702025665"/>
          <w:placeholder>
            <w:docPart w:val="FF3315A6078247F4B3D87F7D5A79C416"/>
          </w:placeholder>
          <w:showingPlcHdr/>
          <w15:color w:val="800000"/>
          <w:date>
            <w:dateFormat w:val="MMMM d, yyyy"/>
            <w:lid w:val="en-US"/>
            <w:storeMappedDataAs w:val="dateTime"/>
            <w:calendar w:val="gregorian"/>
          </w:date>
        </w:sdtPr>
        <w:sdtEndPr/>
        <w:sdtContent>
          <w:r w:rsidR="003F5A0F" w:rsidRPr="00696A27">
            <w:rPr>
              <w:rStyle w:val="PlaceholderText"/>
            </w:rPr>
            <w:t>Click here to enter a date.</w:t>
          </w:r>
        </w:sdtContent>
      </w:sdt>
      <w:r>
        <w:t>.</w:t>
      </w:r>
    </w:p>
    <w:p w:rsidR="00690DF7" w:rsidRDefault="00690DF7" w:rsidP="00690DF7">
      <w:pPr>
        <w:pStyle w:val="ListParagraph"/>
        <w:numPr>
          <w:ilvl w:val="0"/>
          <w:numId w:val="2"/>
        </w:numPr>
      </w:pPr>
      <w:r>
        <w:t xml:space="preserve">The University shall, concurrent with the execution of this Agreement, grant Employee a </w:t>
      </w:r>
      <w:r w:rsidR="002C751D">
        <w:t xml:space="preserve">Transitional </w:t>
      </w:r>
      <w:r>
        <w:t>Terminal Leave, as provided for under University System of Maryland Board of Regents Policy II-2.10 and University Policy II-2.10(A), for a term beginning</w:t>
      </w:r>
      <w:r w:rsidR="00857AD3">
        <w:t xml:space="preserve"> </w:t>
      </w:r>
      <w:sdt>
        <w:sdtPr>
          <w:alias w:val="Term Starts"/>
          <w:tag w:val="Term Starts"/>
          <w:id w:val="-1050303013"/>
          <w:placeholder>
            <w:docPart w:val="E1DEFA38D3854F5797EA1C22424BE7FA"/>
          </w:placeholder>
          <w:showingPlcHdr/>
          <w15:color w:val="800000"/>
          <w:date>
            <w:dateFormat w:val="MMMM d, yyyy"/>
            <w:lid w:val="en-US"/>
            <w:storeMappedDataAs w:val="dateTime"/>
            <w:calendar w:val="gregorian"/>
          </w:date>
        </w:sdtPr>
        <w:sdtEndPr/>
        <w:sdtContent>
          <w:r w:rsidR="00857AD3" w:rsidRPr="00A810A0">
            <w:rPr>
              <w:rStyle w:val="PlaceholderText"/>
            </w:rPr>
            <w:t>Click here to enter a date.</w:t>
          </w:r>
        </w:sdtContent>
      </w:sdt>
      <w:r>
        <w:t xml:space="preserve"> </w:t>
      </w:r>
      <w:proofErr w:type="gramStart"/>
      <w:r w:rsidR="00857AD3">
        <w:t>and</w:t>
      </w:r>
      <w:proofErr w:type="gramEnd"/>
      <w:r w:rsidR="00857AD3">
        <w:t xml:space="preserve"> ending 20</w:t>
      </w:r>
      <w:sdt>
        <w:sdtPr>
          <w:alias w:val="Term Ends"/>
          <w:tag w:val="Term Ends"/>
          <w:id w:val="592825565"/>
          <w:placeholder>
            <w:docPart w:val="341C4F5AB92243FFB8B2C48643FB7065"/>
          </w:placeholder>
          <w:showingPlcHdr/>
          <w15:color w:val="800000"/>
          <w:text/>
        </w:sdtPr>
        <w:sdtEndPr/>
        <w:sdtContent>
          <w:r w:rsidR="00857AD3">
            <w:rPr>
              <w:rStyle w:val="PlaceholderText"/>
            </w:rPr>
            <w:t>Enter the last two digits of the following year</w:t>
          </w:r>
          <w:r w:rsidR="00857AD3" w:rsidRPr="00A810A0">
            <w:rPr>
              <w:rStyle w:val="PlaceholderText"/>
            </w:rPr>
            <w:t>.</w:t>
          </w:r>
        </w:sdtContent>
      </w:sdt>
      <w:r>
        <w:t xml:space="preserve">. The terms and conditions applicable to Employee during the period of this </w:t>
      </w:r>
      <w:r w:rsidR="002C751D">
        <w:t xml:space="preserve">Transitional </w:t>
      </w:r>
      <w:r>
        <w:t>Terminal Leave are as follows:</w:t>
      </w:r>
    </w:p>
    <w:p w:rsidR="00690DF7" w:rsidRDefault="00690DF7" w:rsidP="00690DF7">
      <w:pPr>
        <w:pStyle w:val="ListParagraph"/>
        <w:numPr>
          <w:ilvl w:val="1"/>
          <w:numId w:val="2"/>
        </w:numPr>
      </w:pPr>
      <w:r>
        <w:t>The Employee shall remain an employee of the University, and be subject to all policies of the Board of Regents and the University;</w:t>
      </w:r>
    </w:p>
    <w:p w:rsidR="00690DF7" w:rsidRDefault="00690DF7" w:rsidP="00690DF7">
      <w:pPr>
        <w:pStyle w:val="ListParagraph"/>
        <w:numPr>
          <w:ilvl w:val="1"/>
          <w:numId w:val="2"/>
        </w:numPr>
      </w:pPr>
      <w:r>
        <w:t xml:space="preserve">The Employee’s salary shall be that salary which Employee had attained at the commencement of the </w:t>
      </w:r>
      <w:r w:rsidR="002C751D">
        <w:t xml:space="preserve">Transitional </w:t>
      </w:r>
      <w:r>
        <w:t>Terminal Leave (specifically at the rate of</w:t>
      </w:r>
      <w:r w:rsidR="00857AD3">
        <w:t xml:space="preserve"> </w:t>
      </w:r>
      <w:sdt>
        <w:sdtPr>
          <w:alias w:val="Salary"/>
          <w:tag w:val="Salary"/>
          <w:id w:val="-1519150463"/>
          <w:placeholder>
            <w:docPart w:val="68E17C021678413BBB449B071141E76E"/>
          </w:placeholder>
          <w:showingPlcHdr/>
          <w15:color w:val="800000"/>
          <w:text/>
        </w:sdtPr>
        <w:sdtEndPr/>
        <w:sdtContent>
          <w:r w:rsidR="00857AD3">
            <w:rPr>
              <w:rStyle w:val="PlaceholderText"/>
            </w:rPr>
            <w:t>Enter Employee’s salary</w:t>
          </w:r>
          <w:r w:rsidR="00857AD3" w:rsidRPr="00A810A0">
            <w:rPr>
              <w:rStyle w:val="PlaceholderText"/>
            </w:rPr>
            <w:t>.</w:t>
          </w:r>
        </w:sdtContent>
      </w:sdt>
      <w:r>
        <w:t>);</w:t>
      </w:r>
    </w:p>
    <w:p w:rsidR="002C751D" w:rsidRDefault="002C751D" w:rsidP="00690DF7">
      <w:pPr>
        <w:pStyle w:val="ListParagraph"/>
        <w:numPr>
          <w:ilvl w:val="1"/>
          <w:numId w:val="2"/>
        </w:numPr>
      </w:pPr>
      <w:r>
        <w:t>To the extent that the University or the University System of Maryland (“USM”) implement during the remainder of the Employee’s employment, furloughs, salary reductions, or other cost containment measures applicable to tenured faculty at the University, such measures shall apply to the Employee;</w:t>
      </w:r>
    </w:p>
    <w:p w:rsidR="00690DF7" w:rsidRDefault="002C751D" w:rsidP="00690DF7">
      <w:pPr>
        <w:pStyle w:val="ListParagraph"/>
        <w:numPr>
          <w:ilvl w:val="1"/>
          <w:numId w:val="2"/>
        </w:numPr>
      </w:pPr>
      <w:r>
        <w:t xml:space="preserve">The </w:t>
      </w:r>
      <w:r w:rsidR="00402852">
        <w:t>Employee shall not be eligible for an increase in salary, with the exception of a cost of living increase, as may be provided for by the State of Maryland;</w:t>
      </w:r>
    </w:p>
    <w:p w:rsidR="002C751D" w:rsidRDefault="002C751D" w:rsidP="00690DF7">
      <w:pPr>
        <w:pStyle w:val="ListParagraph"/>
        <w:numPr>
          <w:ilvl w:val="1"/>
          <w:numId w:val="2"/>
        </w:numPr>
      </w:pPr>
      <w:bookmarkStart w:id="0" w:name="_Ref444506110"/>
      <w:r>
        <w:t xml:space="preserve">During the Transitional Terminal Leave year, the Employee </w:t>
      </w:r>
      <w:r>
        <w:t xml:space="preserve">will </w:t>
      </w:r>
      <w:sdt>
        <w:sdtPr>
          <w:alias w:val="Duties"/>
          <w:tag w:val="Duties"/>
          <w:id w:val="-1378162600"/>
          <w:placeholder>
            <w:docPart w:val="98C5A205857940999C8B0EFD8500690D"/>
          </w:placeholder>
          <w:showingPlcHdr/>
          <w15:color w:val="800000"/>
        </w:sdtPr>
        <w:sdtContent>
          <w:r>
            <w:rPr>
              <w:rStyle w:val="PlaceholderText"/>
            </w:rPr>
            <w:t>Click here to enter Employee’s duties</w:t>
          </w:r>
          <w:r w:rsidRPr="00A810A0">
            <w:rPr>
              <w:rStyle w:val="PlaceholderText"/>
            </w:rPr>
            <w:t>.</w:t>
          </w:r>
        </w:sdtContent>
      </w:sdt>
      <w:r>
        <w:t>, as described in the request letter attached hereto;</w:t>
      </w:r>
      <w:bookmarkEnd w:id="0"/>
    </w:p>
    <w:p w:rsidR="00402852" w:rsidRDefault="002C751D" w:rsidP="00690DF7">
      <w:pPr>
        <w:pStyle w:val="ListParagraph"/>
        <w:numPr>
          <w:ilvl w:val="1"/>
          <w:numId w:val="2"/>
        </w:numPr>
      </w:pPr>
      <w:r>
        <w:t xml:space="preserve">Provided that the </w:t>
      </w:r>
      <w:r w:rsidR="00402852">
        <w:t xml:space="preserve">Employee </w:t>
      </w:r>
      <w:r>
        <w:t>provides the substantial services to the University which are detailed in (</w:t>
      </w:r>
      <w:fldSimple w:instr=" REF _Ref444506110 \r ">
        <w:r>
          <w:t>e</w:t>
        </w:r>
      </w:fldSimple>
      <w:r>
        <w:t xml:space="preserve">) above, the Employee </w:t>
      </w:r>
      <w:r w:rsidR="00402852">
        <w:t xml:space="preserve">shall retain eligibility for all benefits normally associated with full-time employment of a </w:t>
      </w:r>
      <w:sdt>
        <w:sdtPr>
          <w:alias w:val="Term"/>
          <w:tag w:val="Term"/>
          <w:id w:val="-1681812379"/>
          <w:placeholder>
            <w:docPart w:val="2299C62A9F32431585A9D6A42A595AC3"/>
          </w:placeholder>
          <w:showingPlcHdr/>
          <w15:color w:val="800000"/>
          <w:dropDownList>
            <w:listItem w:value="Choose an item."/>
            <w:listItem w:displayText="9" w:value="9"/>
            <w:listItem w:displayText="9.5" w:value="9.5"/>
            <w:listItem w:displayText="10" w:value="10"/>
            <w:listItem w:displayText="12" w:value="12"/>
          </w:dropDownList>
        </w:sdtPr>
        <w:sdtEndPr/>
        <w:sdtContent>
          <w:r w:rsidR="00857AD3">
            <w:rPr>
              <w:rStyle w:val="PlaceholderText"/>
            </w:rPr>
            <w:t>Choose the term</w:t>
          </w:r>
        </w:sdtContent>
      </w:sdt>
      <w:r w:rsidR="00DA0373">
        <w:t>-</w:t>
      </w:r>
      <w:r w:rsidR="00402852">
        <w:t>month faculty member</w:t>
      </w:r>
      <w:r>
        <w:t xml:space="preserve"> throughout the term of the Employee’s transitional Terminal Leave</w:t>
      </w:r>
      <w:r w:rsidR="00402852">
        <w:t>;</w:t>
      </w:r>
      <w:r>
        <w:t xml:space="preserve"> and </w:t>
      </w:r>
    </w:p>
    <w:p w:rsidR="00402852" w:rsidRDefault="00402852" w:rsidP="00690DF7">
      <w:pPr>
        <w:pStyle w:val="ListParagraph"/>
        <w:numPr>
          <w:ilvl w:val="1"/>
          <w:numId w:val="2"/>
        </w:numPr>
      </w:pPr>
      <w:r>
        <w:t>The Employee waives all claims to subsequent employment at the University.</w:t>
      </w:r>
    </w:p>
    <w:p w:rsidR="00402852" w:rsidRDefault="00402852" w:rsidP="00402852">
      <w:pPr>
        <w:pStyle w:val="ListParagraph"/>
        <w:numPr>
          <w:ilvl w:val="0"/>
          <w:numId w:val="2"/>
        </w:numPr>
      </w:pPr>
      <w:r>
        <w:t>Employee hereby for</w:t>
      </w:r>
      <w:r w:rsidR="00C114D6">
        <w:t xml:space="preserve"> </w:t>
      </w:r>
      <w:sdt>
        <w:sdtPr>
          <w:alias w:val="Pronoun"/>
          <w:tag w:val="Pronoun"/>
          <w:id w:val="-153452725"/>
          <w:placeholder>
            <w:docPart w:val="E4F247954AA64B12902BB1708C1F3E14"/>
          </w:placeholder>
          <w:showingPlcHdr/>
          <w15:color w:val="800000"/>
          <w:dropDownList>
            <w:listItem w:displayText="herself" w:value="herself"/>
            <w:listItem w:displayText="himself" w:value="himself"/>
          </w:dropDownList>
        </w:sdtPr>
        <w:sdtEndPr/>
        <w:sdtContent>
          <w:r w:rsidR="00C114D6" w:rsidRPr="00A810A0">
            <w:rPr>
              <w:rStyle w:val="PlaceholderText"/>
            </w:rPr>
            <w:t xml:space="preserve">Choose an </w:t>
          </w:r>
          <w:proofErr w:type="gramStart"/>
          <w:r w:rsidR="00C114D6" w:rsidRPr="00A810A0">
            <w:rPr>
              <w:rStyle w:val="PlaceholderText"/>
            </w:rPr>
            <w:t>item.</w:t>
          </w:r>
        </w:sdtContent>
      </w:sdt>
      <w:r>
        <w:t>,</w:t>
      </w:r>
      <w:proofErr w:type="gramEnd"/>
      <w:r>
        <w:t xml:space="preserve"> and for </w:t>
      </w:r>
      <w:sdt>
        <w:sdtPr>
          <w:alias w:val="Pronoun"/>
          <w:tag w:val="Pronoun"/>
          <w:id w:val="-1384941280"/>
          <w:placeholder>
            <w:docPart w:val="840F20AD4AAC41358D576652ADA2C471"/>
          </w:placeholder>
          <w:showingPlcHdr/>
          <w15:color w:val="800000"/>
          <w:dropDownList>
            <w:listItem w:displayText="her" w:value="her"/>
            <w:listItem w:displayText="his" w:value="his"/>
          </w:dropDownList>
        </w:sdtPr>
        <w:sdtEndPr/>
        <w:sdtContent>
          <w:r w:rsidR="00C114D6" w:rsidRPr="00A810A0">
            <w:rPr>
              <w:rStyle w:val="PlaceholderText"/>
            </w:rPr>
            <w:t>Choose an item.</w:t>
          </w:r>
        </w:sdtContent>
      </w:sdt>
      <w:r>
        <w:t xml:space="preserve"> personal representatives, agents, heirs, and assigns, releases and discharges the University, </w:t>
      </w:r>
      <w:r w:rsidR="002C751D">
        <w:t xml:space="preserve">the University System of Maryland, </w:t>
      </w:r>
      <w:r>
        <w:t xml:space="preserve">the State of Maryland, and their officers, </w:t>
      </w:r>
      <w:r w:rsidR="002C751D">
        <w:t xml:space="preserve">regents, </w:t>
      </w:r>
      <w:r>
        <w:t xml:space="preserve">agents and employees from any and all liability, claims, and cases of action with Employee had, now has, or may have up until the date of this Agreement with respect to all matters relating or arising from his employment, resignation from the University, and the grant of </w:t>
      </w:r>
      <w:r w:rsidR="002C751D">
        <w:t xml:space="preserve">Transitional </w:t>
      </w:r>
      <w:r>
        <w:t>Terminal Leave, including but not limited to: any rights or claims arising under the Older Workers Benefits Protection Act; claims of discrimination on the basis of age, but not limited to claims under the Age Discrimination in Employment Act (“ADEA”); claims on the basis of race, sex, national origin, religion, handicap or disabilit</w:t>
      </w:r>
      <w:bookmarkStart w:id="1" w:name="_GoBack"/>
      <w:bookmarkEnd w:id="1"/>
      <w:r>
        <w:t xml:space="preserve">y, </w:t>
      </w:r>
      <w:r>
        <w:lastRenderedPageBreak/>
        <w:t xml:space="preserve">or retaliation; claims under the laws of the State of Maryland; or claims alleging tort and breach of contract, including but not limited to claims for emotional distress, defamation, and wrongful termination. </w:t>
      </w:r>
    </w:p>
    <w:p w:rsidR="00402852" w:rsidRDefault="008E279E" w:rsidP="00402852">
      <w:pPr>
        <w:pStyle w:val="ListParagraph"/>
        <w:numPr>
          <w:ilvl w:val="0"/>
          <w:numId w:val="2"/>
        </w:numPr>
      </w:pPr>
      <w:r>
        <w:t xml:space="preserve">Employee acknowledges that </w:t>
      </w:r>
      <w:sdt>
        <w:sdtPr>
          <w:alias w:val="he/she"/>
          <w:tag w:val="he/she"/>
          <w:id w:val="236214637"/>
          <w:placeholder>
            <w:docPart w:val="AC145E463EF34CBB8D6A0510D190DA59"/>
          </w:placeholder>
          <w:showingPlcHdr/>
          <w15:color w:val="800000"/>
          <w:dropDownList>
            <w:listItem w:displayText="he" w:value="he"/>
            <w:listItem w:displayText="she" w:value="she"/>
          </w:dropDownList>
        </w:sdtPr>
        <w:sdtEndPr/>
        <w:sdtContent>
          <w:proofErr w:type="gramStart"/>
          <w:r w:rsidR="00C114D6" w:rsidRPr="00A810A0">
            <w:rPr>
              <w:rStyle w:val="PlaceholderText"/>
            </w:rPr>
            <w:t>Choose</w:t>
          </w:r>
          <w:proofErr w:type="gramEnd"/>
          <w:r w:rsidR="00C114D6" w:rsidRPr="00A810A0">
            <w:rPr>
              <w:rStyle w:val="PlaceholderText"/>
            </w:rPr>
            <w:t xml:space="preserve"> an item.</w:t>
          </w:r>
        </w:sdtContent>
      </w:sdt>
      <w:r w:rsidR="00C114D6">
        <w:t xml:space="preserve"> </w:t>
      </w:r>
      <w:proofErr w:type="gramStart"/>
      <w:r>
        <w:t>has</w:t>
      </w:r>
      <w:proofErr w:type="gramEnd"/>
      <w:r>
        <w:t xml:space="preserve"> a </w:t>
      </w:r>
      <w:r w:rsidR="002C751D">
        <w:t>minimum</w:t>
      </w:r>
      <w:r>
        <w:t xml:space="preserve"> of twenty-one days (the “Consideration Period”) from receipt of this Agreement within which to consider this Agreement, and, if it is acceptable to Employee, to affix </w:t>
      </w:r>
      <w:sdt>
        <w:sdtPr>
          <w:alias w:val="his/her"/>
          <w:tag w:val="his/her"/>
          <w:id w:val="178399194"/>
          <w:placeholder>
            <w:docPart w:val="F77CFBC44BC1420393AC004E0F59ADF3"/>
          </w:placeholder>
          <w:showingPlcHdr/>
          <w15:color w:val="800000"/>
          <w:dropDownList>
            <w:listItem w:displayText="her" w:value="her"/>
            <w:listItem w:displayText="his" w:value="his"/>
          </w:dropDownList>
        </w:sdtPr>
        <w:sdtEndPr/>
        <w:sdtContent>
          <w:r w:rsidR="00C114D6" w:rsidRPr="00A810A0">
            <w:rPr>
              <w:rStyle w:val="PlaceholderText"/>
            </w:rPr>
            <w:t>Choose an item.</w:t>
          </w:r>
        </w:sdtContent>
      </w:sdt>
      <w:r w:rsidR="00C114D6">
        <w:t xml:space="preserve"> </w:t>
      </w:r>
      <w:proofErr w:type="gramStart"/>
      <w:r>
        <w:t>signature</w:t>
      </w:r>
      <w:proofErr w:type="gramEnd"/>
      <w:r>
        <w:t xml:space="preserve">. By executing this Agreement, before the expiration of the Consideration Period, Employee warrants that </w:t>
      </w:r>
      <w:sdt>
        <w:sdtPr>
          <w:alias w:val="he/she"/>
          <w:tag w:val="he/she"/>
          <w:id w:val="377354029"/>
          <w:placeholder>
            <w:docPart w:val="7DF4A10AB8914268A68741DD9F1FEA4D"/>
          </w:placeholder>
          <w:showingPlcHdr/>
          <w15:color w:val="800000"/>
          <w:dropDownList>
            <w:listItem w:value="Choose an item."/>
            <w:listItem w:displayText="he" w:value="he"/>
            <w:listItem w:displayText="she" w:value="she"/>
          </w:dropDownList>
        </w:sdtPr>
        <w:sdtEndPr/>
        <w:sdtContent>
          <w:proofErr w:type="gramStart"/>
          <w:r w:rsidR="00C114D6" w:rsidRPr="00A810A0">
            <w:rPr>
              <w:rStyle w:val="PlaceholderText"/>
            </w:rPr>
            <w:t>Choose</w:t>
          </w:r>
          <w:proofErr w:type="gramEnd"/>
          <w:r w:rsidR="00C114D6" w:rsidRPr="00A810A0">
            <w:rPr>
              <w:rStyle w:val="PlaceholderText"/>
            </w:rPr>
            <w:t xml:space="preserve"> an item.</w:t>
          </w:r>
        </w:sdtContent>
      </w:sdt>
      <w:r>
        <w:t xml:space="preserve"> </w:t>
      </w:r>
      <w:proofErr w:type="gramStart"/>
      <w:r>
        <w:t>has</w:t>
      </w:r>
      <w:proofErr w:type="gramEnd"/>
      <w:r>
        <w:t xml:space="preserve"> had sufficient time to review and consider this Agreement, and is voluntarily shortening the Consideration Period.</w:t>
      </w:r>
    </w:p>
    <w:p w:rsidR="0053580C" w:rsidRDefault="0053580C" w:rsidP="00402852">
      <w:pPr>
        <w:pStyle w:val="ListParagraph"/>
        <w:numPr>
          <w:ilvl w:val="0"/>
          <w:numId w:val="2"/>
        </w:numPr>
      </w:pPr>
      <w:r>
        <w:t xml:space="preserve">Employee understands that </w:t>
      </w:r>
      <w:sdt>
        <w:sdtPr>
          <w:alias w:val="he/she"/>
          <w:tag w:val="he/she"/>
          <w:id w:val="474189915"/>
          <w:placeholder>
            <w:docPart w:val="FBCEA2119B7D44E7803CCD38E8808EC7"/>
          </w:placeholder>
          <w:showingPlcHdr/>
          <w15:color w:val="800000"/>
          <w:dropDownList>
            <w:listItem w:value="Choose an item."/>
            <w:listItem w:displayText="he" w:value="he"/>
            <w:listItem w:displayText="she" w:value="she"/>
          </w:dropDownList>
        </w:sdtPr>
        <w:sdtEndPr/>
        <w:sdtContent>
          <w:proofErr w:type="gramStart"/>
          <w:r w:rsidR="00C114D6" w:rsidRPr="00A810A0">
            <w:rPr>
              <w:rStyle w:val="PlaceholderText"/>
            </w:rPr>
            <w:t>Choose</w:t>
          </w:r>
          <w:proofErr w:type="gramEnd"/>
          <w:r w:rsidR="00C114D6" w:rsidRPr="00A810A0">
            <w:rPr>
              <w:rStyle w:val="PlaceholderText"/>
            </w:rPr>
            <w:t xml:space="preserve"> an item.</w:t>
          </w:r>
        </w:sdtContent>
      </w:sdt>
      <w:r>
        <w:t xml:space="preserve"> </w:t>
      </w:r>
      <w:proofErr w:type="gramStart"/>
      <w:r>
        <w:t>has</w:t>
      </w:r>
      <w:proofErr w:type="gramEnd"/>
      <w:r>
        <w:t xml:space="preserve"> seven days to revoke this Agreement following the date Employee signs it, and that this Agreement shall become effective or enforceable once that seven-day period has expired. Employee agrees that any revocation within this 7 days will be accomplished by sending, via overnight delivery, written notice of revocation of the Agreement to:</w:t>
      </w:r>
    </w:p>
    <w:sdt>
      <w:sdtPr>
        <w:alias w:val="Chair's Name, Title &amp; Unit"/>
        <w:tag w:val="Chair's Name, Title &amp; Unit"/>
        <w:id w:val="1309746866"/>
        <w:placeholder>
          <w:docPart w:val="C3E122A375E24967AB85595D43BDCAB6"/>
        </w:placeholder>
        <w:showingPlcHdr/>
        <w15:color w:val="800000"/>
        <w:text w:multiLine="1"/>
      </w:sdtPr>
      <w:sdtEndPr/>
      <w:sdtContent>
        <w:p w:rsidR="0080244E" w:rsidRDefault="0080244E" w:rsidP="0080244E">
          <w:pPr>
            <w:ind w:left="360"/>
            <w:jc w:val="center"/>
          </w:pPr>
          <w:r w:rsidRPr="00A810A0">
            <w:rPr>
              <w:rStyle w:val="PlaceholderText"/>
            </w:rPr>
            <w:t>Click here to enter text.</w:t>
          </w:r>
        </w:p>
      </w:sdtContent>
    </w:sdt>
    <w:p w:rsidR="0053580C" w:rsidRDefault="0053580C" w:rsidP="0053580C">
      <w:pPr>
        <w:pStyle w:val="ListParagraph"/>
        <w:numPr>
          <w:ilvl w:val="0"/>
          <w:numId w:val="2"/>
        </w:numPr>
        <w:spacing w:before="240"/>
      </w:pPr>
      <w:r>
        <w:t>Employee further acknowledges that the University advised Employee to consult with an Attorney prior to executing this Agreement</w:t>
      </w:r>
      <w:r w:rsidR="002C751D">
        <w:t>, and the Employee has had the opportunity to do so</w:t>
      </w:r>
      <w:r>
        <w:t xml:space="preserve">. Employee further represents that he has read the terms of this Agreement completely and these terms are fully understood and voluntarily accepted by Employee. </w:t>
      </w:r>
    </w:p>
    <w:p w:rsidR="0053580C" w:rsidRDefault="0053580C" w:rsidP="00402852">
      <w:pPr>
        <w:pStyle w:val="ListParagraph"/>
        <w:numPr>
          <w:ilvl w:val="0"/>
          <w:numId w:val="2"/>
        </w:numPr>
      </w:pPr>
      <w:r>
        <w:t>Neither the University nor Employee may assign, transfer, or alienate any rights or obligations set forth herein.</w:t>
      </w:r>
    </w:p>
    <w:p w:rsidR="0053580C" w:rsidRDefault="0053580C" w:rsidP="00402852">
      <w:pPr>
        <w:pStyle w:val="ListParagraph"/>
        <w:numPr>
          <w:ilvl w:val="0"/>
          <w:numId w:val="2"/>
        </w:numPr>
      </w:pPr>
      <w:r>
        <w:t>The construction, validity, and effect of this Agreement shall be governed by the laws of the State of Maryland.</w:t>
      </w:r>
    </w:p>
    <w:p w:rsidR="0053580C" w:rsidRDefault="0053580C" w:rsidP="00402852">
      <w:pPr>
        <w:pStyle w:val="ListParagraph"/>
        <w:numPr>
          <w:ilvl w:val="0"/>
          <w:numId w:val="2"/>
        </w:numPr>
      </w:pPr>
      <w:r>
        <w:t>This Agreement constitutes the entire, final and complete understanding between the Employee and the University, and cannot be modified except by the written consent of both parties.</w:t>
      </w:r>
    </w:p>
    <w:p w:rsidR="002C751D" w:rsidRDefault="002C751D" w:rsidP="002C751D">
      <w:pPr>
        <w:ind w:left="1440" w:right="1440"/>
      </w:pPr>
      <w:r w:rsidRPr="00054FA2">
        <w:rPr>
          <w:b/>
        </w:rPr>
        <w:t>PLEASE NOTE:</w:t>
      </w:r>
      <w:r>
        <w:t xml:space="preserve"> This Agreement does not replace actions necessary for the Employee to file for any retirement or pension benefits, should Employee opt to retire, regardless of the Employee’s choice to retire or resign by separate letter, and whether Employee does either, the Employee will be removed from paid status effective on the resignation date without further action needed.</w:t>
      </w:r>
    </w:p>
    <w:p w:rsidR="0053580C" w:rsidRDefault="0053580C" w:rsidP="0053580C">
      <w:r>
        <w:t>IN WITNESS WHEREOF, the University and Employee, on the date first written above, have executed two original copies of this Agreement, each party retaining one original executed copy.</w:t>
      </w:r>
    </w:p>
    <w:p w:rsidR="00054FA2" w:rsidRDefault="00054FA2">
      <w:pPr>
        <w:spacing w:after="0" w:line="240" w:lineRule="auto"/>
        <w:rPr>
          <w:rFonts w:ascii="Century Gothic" w:eastAsiaTheme="majorEastAsia" w:hAnsi="Century Gothic" w:cstheme="majorBidi"/>
          <w:bCs/>
          <w:caps/>
          <w:spacing w:val="26"/>
          <w:sz w:val="20"/>
        </w:rPr>
      </w:pPr>
      <w:r>
        <w:br w:type="page"/>
      </w:r>
    </w:p>
    <w:p w:rsidR="0053580C" w:rsidRDefault="0053580C" w:rsidP="0053580C">
      <w:pPr>
        <w:pStyle w:val="Heading3"/>
      </w:pPr>
      <w:r>
        <w:lastRenderedPageBreak/>
        <w:t>The University of Maryland, College Park</w:t>
      </w:r>
    </w:p>
    <w:p w:rsidR="0053580C" w:rsidRDefault="0053580C" w:rsidP="0053580C"/>
    <w:p w:rsidR="0053580C" w:rsidRPr="0053580C" w:rsidRDefault="0053580C" w:rsidP="0053580C"/>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410"/>
        <w:gridCol w:w="2310"/>
        <w:gridCol w:w="3360"/>
      </w:tblGrid>
      <w:tr w:rsidR="0053580C" w:rsidRPr="0053580C" w:rsidTr="00473211">
        <w:trPr>
          <w:trHeight w:val="1440"/>
        </w:trPr>
        <w:sdt>
          <w:sdtPr>
            <w:rPr>
              <w:sz w:val="20"/>
              <w:szCs w:val="20"/>
            </w:rPr>
            <w:alias w:val="Full Name"/>
            <w:tag w:val="Employee's Full Name"/>
            <w:id w:val="1867869138"/>
            <w:placeholder>
              <w:docPart w:val="4C2982FEE1F24F2EB7C7D6FFC77D42C2"/>
            </w:placeholder>
            <w:showingPlcHdr/>
            <w15:color w:val="800000"/>
            <w:text/>
          </w:sdtPr>
          <w:sdtEndPr/>
          <w:sdtContent>
            <w:tc>
              <w:tcPr>
                <w:tcW w:w="4410" w:type="dxa"/>
              </w:tcPr>
              <w:p w:rsidR="0053580C" w:rsidRPr="0053580C" w:rsidRDefault="00FB2237" w:rsidP="00FB2237">
                <w:pPr>
                  <w:pStyle w:val="NoSpacing"/>
                  <w:rPr>
                    <w:sz w:val="20"/>
                    <w:szCs w:val="20"/>
                  </w:rPr>
                </w:pPr>
                <w:r>
                  <w:rPr>
                    <w:rStyle w:val="PlaceholderText"/>
                  </w:rPr>
                  <w:t>Enter Employee’s full name</w:t>
                </w:r>
                <w:r w:rsidRPr="00A810A0">
                  <w:rPr>
                    <w:rStyle w:val="PlaceholderText"/>
                  </w:rPr>
                  <w:t>.</w:t>
                </w:r>
              </w:p>
            </w:tc>
          </w:sdtContent>
        </w:sdt>
        <w:tc>
          <w:tcPr>
            <w:tcW w:w="2310" w:type="dxa"/>
          </w:tcPr>
          <w:p w:rsidR="0053580C" w:rsidRPr="0053580C" w:rsidRDefault="0053580C" w:rsidP="0053580C">
            <w:pPr>
              <w:pStyle w:val="NoSpacing"/>
              <w:rPr>
                <w:sz w:val="20"/>
                <w:szCs w:val="20"/>
              </w:rPr>
            </w:pPr>
            <w:r>
              <w:rPr>
                <w:sz w:val="20"/>
                <w:szCs w:val="20"/>
              </w:rPr>
              <w:t>Date</w:t>
            </w:r>
          </w:p>
        </w:tc>
        <w:tc>
          <w:tcPr>
            <w:tcW w:w="3360" w:type="dxa"/>
          </w:tcPr>
          <w:p w:rsidR="0053580C" w:rsidRPr="0053580C" w:rsidRDefault="0053580C" w:rsidP="0053580C">
            <w:pPr>
              <w:pStyle w:val="NoSpacing"/>
              <w:rPr>
                <w:sz w:val="20"/>
                <w:szCs w:val="20"/>
              </w:rPr>
            </w:pPr>
            <w:r>
              <w:rPr>
                <w:sz w:val="20"/>
                <w:szCs w:val="20"/>
              </w:rPr>
              <w:t>Witness</w:t>
            </w:r>
          </w:p>
        </w:tc>
      </w:tr>
      <w:tr w:rsidR="0053580C" w:rsidRPr="0053580C" w:rsidTr="00473211">
        <w:trPr>
          <w:trHeight w:val="1440"/>
        </w:trPr>
        <w:sdt>
          <w:sdtPr>
            <w:rPr>
              <w:sz w:val="20"/>
              <w:szCs w:val="20"/>
            </w:rPr>
            <w:alias w:val="Chair's Name and Title"/>
            <w:tag w:val="Chair's Name and Title"/>
            <w:id w:val="-2036793088"/>
            <w:placeholder>
              <w:docPart w:val="F0D12541D9BE4075B5E82B8BFB90A71B"/>
            </w:placeholder>
            <w:showingPlcHdr/>
            <w15:color w:val="800000"/>
            <w:text w:multiLine="1"/>
          </w:sdtPr>
          <w:sdtEndPr/>
          <w:sdtContent>
            <w:tc>
              <w:tcPr>
                <w:tcW w:w="4410" w:type="dxa"/>
              </w:tcPr>
              <w:p w:rsidR="0053580C" w:rsidRPr="0053580C" w:rsidRDefault="00FB2237" w:rsidP="00FB2237">
                <w:pPr>
                  <w:pStyle w:val="NoSpacing"/>
                  <w:rPr>
                    <w:sz w:val="20"/>
                    <w:szCs w:val="20"/>
                  </w:rPr>
                </w:pPr>
                <w:r>
                  <w:rPr>
                    <w:rStyle w:val="PlaceholderText"/>
                  </w:rPr>
                  <w:t>Enter Chair’s Name and Title</w:t>
                </w:r>
                <w:r w:rsidRPr="00A810A0">
                  <w:rPr>
                    <w:rStyle w:val="PlaceholderText"/>
                  </w:rPr>
                  <w:t>.</w:t>
                </w:r>
              </w:p>
            </w:tc>
          </w:sdtContent>
        </w:sdt>
        <w:tc>
          <w:tcPr>
            <w:tcW w:w="2310" w:type="dxa"/>
          </w:tcPr>
          <w:p w:rsidR="0053580C" w:rsidRPr="0053580C" w:rsidRDefault="00473211" w:rsidP="0053580C">
            <w:pPr>
              <w:pStyle w:val="NoSpacing"/>
              <w:rPr>
                <w:sz w:val="20"/>
                <w:szCs w:val="20"/>
              </w:rPr>
            </w:pPr>
            <w:r>
              <w:rPr>
                <w:sz w:val="20"/>
                <w:szCs w:val="20"/>
              </w:rPr>
              <w:t>Date</w:t>
            </w:r>
          </w:p>
        </w:tc>
        <w:tc>
          <w:tcPr>
            <w:tcW w:w="3360" w:type="dxa"/>
          </w:tcPr>
          <w:p w:rsidR="0053580C" w:rsidRPr="0053580C" w:rsidRDefault="00473211" w:rsidP="0053580C">
            <w:pPr>
              <w:pStyle w:val="NoSpacing"/>
              <w:rPr>
                <w:sz w:val="20"/>
                <w:szCs w:val="20"/>
              </w:rPr>
            </w:pPr>
            <w:r>
              <w:rPr>
                <w:sz w:val="20"/>
                <w:szCs w:val="20"/>
              </w:rPr>
              <w:t>Witness</w:t>
            </w:r>
          </w:p>
        </w:tc>
      </w:tr>
      <w:tr w:rsidR="0053580C" w:rsidRPr="0053580C" w:rsidTr="00473211">
        <w:trPr>
          <w:trHeight w:val="1440"/>
        </w:trPr>
        <w:sdt>
          <w:sdtPr>
            <w:rPr>
              <w:sz w:val="20"/>
              <w:szCs w:val="20"/>
            </w:rPr>
            <w:alias w:val="Dean's Name, Title, and College"/>
            <w:tag w:val="Dean's Name, Title, and College"/>
            <w:id w:val="909276056"/>
            <w:placeholder>
              <w:docPart w:val="F162D1F404394F5AB0D60063A983ED87"/>
            </w:placeholder>
            <w:showingPlcHdr/>
            <w15:color w:val="800000"/>
            <w:text w:multiLine="1"/>
          </w:sdtPr>
          <w:sdtEndPr/>
          <w:sdtContent>
            <w:tc>
              <w:tcPr>
                <w:tcW w:w="4410" w:type="dxa"/>
              </w:tcPr>
              <w:p w:rsidR="0053580C" w:rsidRPr="0053580C" w:rsidRDefault="00FB2237" w:rsidP="00FB2237">
                <w:pPr>
                  <w:pStyle w:val="NoSpacing"/>
                  <w:rPr>
                    <w:sz w:val="20"/>
                    <w:szCs w:val="20"/>
                  </w:rPr>
                </w:pPr>
                <w:r>
                  <w:rPr>
                    <w:rStyle w:val="PlaceholderText"/>
                  </w:rPr>
                  <w:t>Enter Dean’s Name, Title, and College</w:t>
                </w:r>
                <w:r w:rsidRPr="00A810A0">
                  <w:rPr>
                    <w:rStyle w:val="PlaceholderText"/>
                  </w:rPr>
                  <w:t>.</w:t>
                </w:r>
              </w:p>
            </w:tc>
          </w:sdtContent>
        </w:sdt>
        <w:tc>
          <w:tcPr>
            <w:tcW w:w="2310" w:type="dxa"/>
          </w:tcPr>
          <w:p w:rsidR="0053580C" w:rsidRPr="0053580C" w:rsidRDefault="00473211" w:rsidP="0053580C">
            <w:pPr>
              <w:pStyle w:val="NoSpacing"/>
              <w:rPr>
                <w:sz w:val="20"/>
                <w:szCs w:val="20"/>
              </w:rPr>
            </w:pPr>
            <w:r>
              <w:rPr>
                <w:sz w:val="20"/>
                <w:szCs w:val="20"/>
              </w:rPr>
              <w:t>Date</w:t>
            </w:r>
          </w:p>
        </w:tc>
        <w:tc>
          <w:tcPr>
            <w:tcW w:w="3360" w:type="dxa"/>
          </w:tcPr>
          <w:p w:rsidR="0053580C" w:rsidRPr="0053580C" w:rsidRDefault="00473211" w:rsidP="0053580C">
            <w:pPr>
              <w:pStyle w:val="NoSpacing"/>
              <w:rPr>
                <w:sz w:val="20"/>
                <w:szCs w:val="20"/>
              </w:rPr>
            </w:pPr>
            <w:r>
              <w:rPr>
                <w:sz w:val="20"/>
                <w:szCs w:val="20"/>
              </w:rPr>
              <w:t>Witness</w:t>
            </w:r>
          </w:p>
        </w:tc>
      </w:tr>
      <w:tr w:rsidR="0053580C" w:rsidRPr="0053580C" w:rsidTr="0080244E">
        <w:trPr>
          <w:trHeight w:val="1440"/>
        </w:trPr>
        <w:tc>
          <w:tcPr>
            <w:tcW w:w="4410" w:type="dxa"/>
            <w:tcBorders>
              <w:bottom w:val="single" w:sz="4" w:space="0" w:color="auto"/>
            </w:tcBorders>
          </w:tcPr>
          <w:p w:rsidR="0053580C" w:rsidRDefault="00473211" w:rsidP="0053580C">
            <w:pPr>
              <w:pStyle w:val="NoSpacing"/>
              <w:rPr>
                <w:sz w:val="20"/>
                <w:szCs w:val="20"/>
              </w:rPr>
            </w:pPr>
            <w:r>
              <w:rPr>
                <w:sz w:val="20"/>
                <w:szCs w:val="20"/>
              </w:rPr>
              <w:t>Mary Ann Rankin</w:t>
            </w:r>
          </w:p>
          <w:p w:rsidR="00473211" w:rsidRPr="0053580C" w:rsidRDefault="00473211" w:rsidP="0053580C">
            <w:pPr>
              <w:pStyle w:val="NoSpacing"/>
              <w:rPr>
                <w:sz w:val="20"/>
                <w:szCs w:val="20"/>
              </w:rPr>
            </w:pPr>
            <w:r>
              <w:rPr>
                <w:sz w:val="20"/>
                <w:szCs w:val="20"/>
              </w:rPr>
              <w:t>Senior Vice President and Provost</w:t>
            </w:r>
          </w:p>
        </w:tc>
        <w:tc>
          <w:tcPr>
            <w:tcW w:w="2310" w:type="dxa"/>
            <w:tcBorders>
              <w:bottom w:val="single" w:sz="4" w:space="0" w:color="auto"/>
            </w:tcBorders>
          </w:tcPr>
          <w:p w:rsidR="0053580C" w:rsidRPr="0053580C" w:rsidRDefault="00473211" w:rsidP="0053580C">
            <w:pPr>
              <w:pStyle w:val="NoSpacing"/>
              <w:rPr>
                <w:sz w:val="20"/>
                <w:szCs w:val="20"/>
              </w:rPr>
            </w:pPr>
            <w:r>
              <w:rPr>
                <w:sz w:val="20"/>
                <w:szCs w:val="20"/>
              </w:rPr>
              <w:t>Date</w:t>
            </w:r>
          </w:p>
        </w:tc>
        <w:tc>
          <w:tcPr>
            <w:tcW w:w="3360" w:type="dxa"/>
            <w:tcBorders>
              <w:bottom w:val="single" w:sz="4" w:space="0" w:color="auto"/>
            </w:tcBorders>
          </w:tcPr>
          <w:p w:rsidR="0053580C" w:rsidRPr="0053580C" w:rsidRDefault="00473211" w:rsidP="0053580C">
            <w:pPr>
              <w:pStyle w:val="NoSpacing"/>
              <w:rPr>
                <w:sz w:val="20"/>
                <w:szCs w:val="20"/>
              </w:rPr>
            </w:pPr>
            <w:r>
              <w:rPr>
                <w:sz w:val="20"/>
                <w:szCs w:val="20"/>
              </w:rPr>
              <w:t>Witness</w:t>
            </w:r>
          </w:p>
        </w:tc>
      </w:tr>
      <w:tr w:rsidR="0053580C" w:rsidRPr="0053580C" w:rsidTr="0080244E">
        <w:trPr>
          <w:trHeight w:val="1440"/>
        </w:trPr>
        <w:tc>
          <w:tcPr>
            <w:tcW w:w="4410" w:type="dxa"/>
            <w:tcBorders>
              <w:bottom w:val="nil"/>
            </w:tcBorders>
          </w:tcPr>
          <w:p w:rsidR="0053580C" w:rsidRDefault="00473211" w:rsidP="0053580C">
            <w:pPr>
              <w:pStyle w:val="NoSpacing"/>
              <w:rPr>
                <w:sz w:val="20"/>
                <w:szCs w:val="20"/>
              </w:rPr>
            </w:pPr>
            <w:r>
              <w:rPr>
                <w:sz w:val="20"/>
                <w:szCs w:val="20"/>
              </w:rPr>
              <w:t xml:space="preserve">Wallace D. </w:t>
            </w:r>
            <w:proofErr w:type="spellStart"/>
            <w:r>
              <w:rPr>
                <w:sz w:val="20"/>
                <w:szCs w:val="20"/>
              </w:rPr>
              <w:t>Loh</w:t>
            </w:r>
            <w:proofErr w:type="spellEnd"/>
          </w:p>
          <w:p w:rsidR="00473211" w:rsidRPr="0053580C" w:rsidRDefault="00473211" w:rsidP="0053580C">
            <w:pPr>
              <w:pStyle w:val="NoSpacing"/>
              <w:rPr>
                <w:sz w:val="20"/>
                <w:szCs w:val="20"/>
              </w:rPr>
            </w:pPr>
            <w:r>
              <w:rPr>
                <w:sz w:val="20"/>
                <w:szCs w:val="20"/>
              </w:rPr>
              <w:t>President</w:t>
            </w:r>
          </w:p>
        </w:tc>
        <w:tc>
          <w:tcPr>
            <w:tcW w:w="2310" w:type="dxa"/>
            <w:tcBorders>
              <w:bottom w:val="nil"/>
            </w:tcBorders>
          </w:tcPr>
          <w:p w:rsidR="0053580C" w:rsidRPr="0053580C" w:rsidRDefault="00473211" w:rsidP="0053580C">
            <w:pPr>
              <w:pStyle w:val="NoSpacing"/>
              <w:rPr>
                <w:sz w:val="20"/>
                <w:szCs w:val="20"/>
              </w:rPr>
            </w:pPr>
            <w:r>
              <w:rPr>
                <w:sz w:val="20"/>
                <w:szCs w:val="20"/>
              </w:rPr>
              <w:t>Date</w:t>
            </w:r>
          </w:p>
        </w:tc>
        <w:tc>
          <w:tcPr>
            <w:tcW w:w="3360" w:type="dxa"/>
            <w:tcBorders>
              <w:bottom w:val="nil"/>
            </w:tcBorders>
          </w:tcPr>
          <w:p w:rsidR="0053580C" w:rsidRPr="0053580C" w:rsidRDefault="00473211" w:rsidP="0053580C">
            <w:pPr>
              <w:pStyle w:val="NoSpacing"/>
              <w:rPr>
                <w:sz w:val="20"/>
                <w:szCs w:val="20"/>
              </w:rPr>
            </w:pPr>
            <w:r>
              <w:rPr>
                <w:sz w:val="20"/>
                <w:szCs w:val="20"/>
              </w:rPr>
              <w:t>Witness</w:t>
            </w:r>
          </w:p>
        </w:tc>
      </w:tr>
    </w:tbl>
    <w:p w:rsidR="0053580C" w:rsidRDefault="0053580C" w:rsidP="0053580C"/>
    <w:sectPr w:rsidR="0053580C" w:rsidSect="0053580C">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E6" w:rsidRDefault="00B544E6" w:rsidP="0027263F">
      <w:pPr>
        <w:spacing w:after="0" w:line="240" w:lineRule="auto"/>
      </w:pPr>
      <w:r>
        <w:separator/>
      </w:r>
    </w:p>
  </w:endnote>
  <w:endnote w:type="continuationSeparator" w:id="0">
    <w:p w:rsidR="00B544E6" w:rsidRDefault="00B544E6" w:rsidP="0027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F" w:rsidRPr="00302C3B" w:rsidRDefault="00054FA2" w:rsidP="00054FA2">
    <w:pPr>
      <w:pStyle w:val="Footer"/>
      <w:pBdr>
        <w:top w:val="single" w:sz="6" w:space="1" w:color="auto"/>
      </w:pBdr>
      <w:jc w:val="right"/>
      <w:rPr>
        <w:rFonts w:ascii="Century Gothic" w:hAnsi="Century Gothic"/>
        <w:sz w:val="18"/>
      </w:rPr>
    </w:pPr>
    <w:r>
      <w:rPr>
        <w:rFonts w:ascii="Century Gothic" w:hAnsi="Century Gothic"/>
        <w:sz w:val="18"/>
      </w:rPr>
      <w:t xml:space="preserve">Page </w:t>
    </w:r>
    <w:r w:rsidRPr="00054FA2">
      <w:rPr>
        <w:rFonts w:ascii="Century Gothic" w:hAnsi="Century Gothic"/>
        <w:sz w:val="18"/>
      </w:rPr>
      <w:fldChar w:fldCharType="begin"/>
    </w:r>
    <w:r w:rsidRPr="00054FA2">
      <w:rPr>
        <w:rFonts w:ascii="Century Gothic" w:hAnsi="Century Gothic"/>
        <w:sz w:val="18"/>
      </w:rPr>
      <w:instrText xml:space="preserve"> PAGE   \* MERGEFORMAT </w:instrText>
    </w:r>
    <w:r w:rsidRPr="00054FA2">
      <w:rPr>
        <w:rFonts w:ascii="Century Gothic" w:hAnsi="Century Gothic"/>
        <w:sz w:val="18"/>
      </w:rPr>
      <w:fldChar w:fldCharType="separate"/>
    </w:r>
    <w:r>
      <w:rPr>
        <w:rFonts w:ascii="Century Gothic" w:hAnsi="Century Gothic"/>
        <w:noProof/>
        <w:sz w:val="18"/>
      </w:rPr>
      <w:t>1</w:t>
    </w:r>
    <w:r w:rsidRPr="00054FA2">
      <w:rPr>
        <w:rFonts w:ascii="Century Gothic" w:hAnsi="Century Gothic"/>
        <w:noProof/>
        <w:sz w:val="18"/>
      </w:rPr>
      <w:fldChar w:fldCharType="end"/>
    </w:r>
    <w:r>
      <w:rPr>
        <w:rFonts w:ascii="Century Gothic" w:hAnsi="Century Gothic"/>
        <w:noProof/>
        <w:sz w:val="18"/>
      </w:rPr>
      <w:t xml:space="preserve"> of  </w:t>
    </w:r>
    <w:r>
      <w:rPr>
        <w:rFonts w:ascii="Century Gothic" w:hAnsi="Century Gothic"/>
        <w:noProof/>
        <w:sz w:val="18"/>
      </w:rPr>
      <w:fldChar w:fldCharType="begin"/>
    </w:r>
    <w:r>
      <w:rPr>
        <w:rFonts w:ascii="Century Gothic" w:hAnsi="Century Gothic"/>
        <w:noProof/>
        <w:sz w:val="18"/>
      </w:rPr>
      <w:instrText xml:space="preserve"> SECTIONPAGES  \# "0"  \* MERGEFORMAT </w:instrText>
    </w:r>
    <w:r>
      <w:rPr>
        <w:rFonts w:ascii="Century Gothic" w:hAnsi="Century Gothic"/>
        <w:noProof/>
        <w:sz w:val="18"/>
      </w:rPr>
      <w:fldChar w:fldCharType="separate"/>
    </w:r>
    <w:r>
      <w:rPr>
        <w:rFonts w:ascii="Century Gothic" w:hAnsi="Century Gothic"/>
        <w:noProof/>
        <w:sz w:val="18"/>
      </w:rPr>
      <w:t>3</w:t>
    </w:r>
    <w:r>
      <w:rPr>
        <w:rFonts w:ascii="Century Gothic" w:hAnsi="Century Gothic"/>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E6" w:rsidRDefault="00B544E6" w:rsidP="0027263F">
      <w:pPr>
        <w:spacing w:after="0" w:line="240" w:lineRule="auto"/>
      </w:pPr>
      <w:r>
        <w:separator/>
      </w:r>
    </w:p>
  </w:footnote>
  <w:footnote w:type="continuationSeparator" w:id="0">
    <w:p w:rsidR="00B544E6" w:rsidRDefault="00B544E6" w:rsidP="00272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22A65"/>
    <w:multiLevelType w:val="hybridMultilevel"/>
    <w:tmpl w:val="9E9A2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93B48"/>
    <w:multiLevelType w:val="multilevel"/>
    <w:tmpl w:val="A96E7B7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F7"/>
    <w:rsid w:val="00054FA2"/>
    <w:rsid w:val="00057902"/>
    <w:rsid w:val="000A5286"/>
    <w:rsid w:val="000E7296"/>
    <w:rsid w:val="000F0B66"/>
    <w:rsid w:val="000F2301"/>
    <w:rsid w:val="00143C67"/>
    <w:rsid w:val="00145060"/>
    <w:rsid w:val="00161A08"/>
    <w:rsid w:val="001919B3"/>
    <w:rsid w:val="001F2885"/>
    <w:rsid w:val="00213168"/>
    <w:rsid w:val="0027263F"/>
    <w:rsid w:val="002C751D"/>
    <w:rsid w:val="002D10D2"/>
    <w:rsid w:val="002F6B4E"/>
    <w:rsid w:val="00302C3B"/>
    <w:rsid w:val="00311810"/>
    <w:rsid w:val="003251AF"/>
    <w:rsid w:val="003413B6"/>
    <w:rsid w:val="00387AE8"/>
    <w:rsid w:val="003965CC"/>
    <w:rsid w:val="003F3787"/>
    <w:rsid w:val="003F5A0F"/>
    <w:rsid w:val="00402852"/>
    <w:rsid w:val="00442C08"/>
    <w:rsid w:val="00473211"/>
    <w:rsid w:val="0053580C"/>
    <w:rsid w:val="00542E07"/>
    <w:rsid w:val="00555E45"/>
    <w:rsid w:val="005911C4"/>
    <w:rsid w:val="005C0E36"/>
    <w:rsid w:val="005C58D7"/>
    <w:rsid w:val="00601D75"/>
    <w:rsid w:val="00607F79"/>
    <w:rsid w:val="0061425F"/>
    <w:rsid w:val="00640926"/>
    <w:rsid w:val="00690DF7"/>
    <w:rsid w:val="006B1412"/>
    <w:rsid w:val="006E5014"/>
    <w:rsid w:val="00740A5F"/>
    <w:rsid w:val="00751C11"/>
    <w:rsid w:val="007B558C"/>
    <w:rsid w:val="0080244E"/>
    <w:rsid w:val="00857AD3"/>
    <w:rsid w:val="00891A5D"/>
    <w:rsid w:val="008D7A24"/>
    <w:rsid w:val="008E1C54"/>
    <w:rsid w:val="008E279E"/>
    <w:rsid w:val="009310C0"/>
    <w:rsid w:val="00936220"/>
    <w:rsid w:val="009762CE"/>
    <w:rsid w:val="009A691D"/>
    <w:rsid w:val="009B50ED"/>
    <w:rsid w:val="009D1FC1"/>
    <w:rsid w:val="00A01042"/>
    <w:rsid w:val="00A907D9"/>
    <w:rsid w:val="00AB0E3D"/>
    <w:rsid w:val="00AE639D"/>
    <w:rsid w:val="00AF173D"/>
    <w:rsid w:val="00AF7B32"/>
    <w:rsid w:val="00B3090E"/>
    <w:rsid w:val="00B52180"/>
    <w:rsid w:val="00B544E6"/>
    <w:rsid w:val="00BC16AE"/>
    <w:rsid w:val="00BD5F6C"/>
    <w:rsid w:val="00C114D6"/>
    <w:rsid w:val="00CA04C0"/>
    <w:rsid w:val="00CA292F"/>
    <w:rsid w:val="00CD4056"/>
    <w:rsid w:val="00D71853"/>
    <w:rsid w:val="00D765DF"/>
    <w:rsid w:val="00D90549"/>
    <w:rsid w:val="00DA0373"/>
    <w:rsid w:val="00DC7B13"/>
    <w:rsid w:val="00E414DB"/>
    <w:rsid w:val="00E668A4"/>
    <w:rsid w:val="00E974A6"/>
    <w:rsid w:val="00F130AF"/>
    <w:rsid w:val="00F176A9"/>
    <w:rsid w:val="00FB2237"/>
    <w:rsid w:val="00FE6F12"/>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0C"/>
    <w:pPr>
      <w:spacing w:after="200" w:line="276" w:lineRule="auto"/>
    </w:pPr>
    <w:rPr>
      <w:rFonts w:ascii="Garamond" w:hAnsi="Garamond"/>
    </w:rPr>
  </w:style>
  <w:style w:type="paragraph" w:styleId="Heading1">
    <w:name w:val="heading 1"/>
    <w:basedOn w:val="Normal"/>
    <w:next w:val="Normal"/>
    <w:link w:val="Heading1Char"/>
    <w:uiPriority w:val="9"/>
    <w:qFormat/>
    <w:rsid w:val="00A01042"/>
    <w:pPr>
      <w:keepNext/>
      <w:keepLines/>
      <w:pBdr>
        <w:top w:val="dotted" w:sz="4" w:space="1" w:color="auto"/>
        <w:bottom w:val="single" w:sz="12" w:space="1" w:color="auto"/>
      </w:pBdr>
      <w:jc w:val="center"/>
      <w:outlineLvl w:val="0"/>
    </w:pPr>
    <w:rPr>
      <w:rFonts w:ascii="Century Gothic" w:eastAsiaTheme="majorEastAsia" w:hAnsi="Century Gothic" w:cstheme="majorBidi"/>
      <w:bCs/>
      <w:sz w:val="28"/>
      <w:szCs w:val="28"/>
    </w:rPr>
  </w:style>
  <w:style w:type="paragraph" w:styleId="Heading2">
    <w:name w:val="heading 2"/>
    <w:basedOn w:val="Heading1"/>
    <w:next w:val="Normal"/>
    <w:link w:val="Heading2Char"/>
    <w:uiPriority w:val="9"/>
    <w:unhideWhenUsed/>
    <w:qFormat/>
    <w:rsid w:val="00AF7B32"/>
    <w:pPr>
      <w:pBdr>
        <w:top w:val="none" w:sz="0" w:space="0" w:color="auto"/>
        <w:bottom w:val="single" w:sz="6" w:space="1" w:color="auto"/>
      </w:pBdr>
      <w:spacing w:after="120"/>
      <w:jc w:val="left"/>
      <w:outlineLvl w:val="1"/>
    </w:pPr>
    <w:rPr>
      <w:bCs w:val="0"/>
      <w:caps/>
      <w:spacing w:val="40"/>
      <w:sz w:val="24"/>
      <w:szCs w:val="26"/>
    </w:rPr>
  </w:style>
  <w:style w:type="paragraph" w:styleId="Heading3">
    <w:name w:val="heading 3"/>
    <w:basedOn w:val="Normal"/>
    <w:next w:val="Normal"/>
    <w:link w:val="Heading3Char"/>
    <w:uiPriority w:val="9"/>
    <w:unhideWhenUsed/>
    <w:qFormat/>
    <w:rsid w:val="00FE6F12"/>
    <w:pPr>
      <w:keepNext/>
      <w:keepLines/>
      <w:pBdr>
        <w:top w:val="dotted" w:sz="4" w:space="1" w:color="auto"/>
      </w:pBdr>
      <w:spacing w:before="200" w:after="120" w:line="240" w:lineRule="auto"/>
      <w:outlineLvl w:val="2"/>
    </w:pPr>
    <w:rPr>
      <w:rFonts w:ascii="Century Gothic" w:eastAsiaTheme="majorEastAsia" w:hAnsi="Century Gothic" w:cstheme="majorBidi"/>
      <w:bCs/>
      <w:caps/>
      <w:spacing w:val="26"/>
      <w:sz w:val="20"/>
    </w:rPr>
  </w:style>
  <w:style w:type="paragraph" w:styleId="Heading4">
    <w:name w:val="heading 4"/>
    <w:basedOn w:val="NotesHeading"/>
    <w:next w:val="Normal"/>
    <w:link w:val="Heading4Char"/>
    <w:uiPriority w:val="9"/>
    <w:unhideWhenUsed/>
    <w:qFormat/>
    <w:rsid w:val="009310C0"/>
    <w:pPr>
      <w:tabs>
        <w:tab w:val="right" w:leader="dot" w:pos="936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42"/>
    <w:rPr>
      <w:rFonts w:ascii="Century Gothic" w:eastAsiaTheme="majorEastAsia" w:hAnsi="Century Gothic" w:cstheme="majorBidi"/>
      <w:bCs/>
      <w:sz w:val="28"/>
      <w:szCs w:val="28"/>
    </w:rPr>
  </w:style>
  <w:style w:type="character" w:customStyle="1" w:styleId="Heading2Char">
    <w:name w:val="Heading 2 Char"/>
    <w:basedOn w:val="DefaultParagraphFont"/>
    <w:link w:val="Heading2"/>
    <w:uiPriority w:val="9"/>
    <w:rsid w:val="00AF7B32"/>
    <w:rPr>
      <w:rFonts w:eastAsiaTheme="majorEastAsia" w:cstheme="majorBidi"/>
      <w:b/>
      <w:caps/>
      <w:spacing w:val="40"/>
      <w:sz w:val="24"/>
      <w:szCs w:val="26"/>
    </w:rPr>
  </w:style>
  <w:style w:type="paragraph" w:customStyle="1" w:styleId="NotesHeading">
    <w:name w:val="Notes Heading"/>
    <w:basedOn w:val="Heading1"/>
    <w:qFormat/>
    <w:rsid w:val="009310C0"/>
    <w:pPr>
      <w:tabs>
        <w:tab w:val="right" w:pos="9360"/>
      </w:tabs>
      <w:spacing w:line="240" w:lineRule="auto"/>
      <w:outlineLvl w:val="9"/>
    </w:pPr>
    <w:rPr>
      <w:caps/>
      <w:sz w:val="22"/>
    </w:rPr>
  </w:style>
  <w:style w:type="paragraph" w:customStyle="1" w:styleId="IndentParagraph">
    <w:name w:val="Indent Paragraph"/>
    <w:basedOn w:val="Normal"/>
    <w:qFormat/>
    <w:rsid w:val="00143C67"/>
    <w:pPr>
      <w:spacing w:line="480" w:lineRule="auto"/>
      <w:ind w:firstLine="720"/>
    </w:pPr>
  </w:style>
  <w:style w:type="character" w:customStyle="1" w:styleId="Heading3Char">
    <w:name w:val="Heading 3 Char"/>
    <w:basedOn w:val="DefaultParagraphFont"/>
    <w:link w:val="Heading3"/>
    <w:uiPriority w:val="9"/>
    <w:rsid w:val="00FE6F12"/>
    <w:rPr>
      <w:rFonts w:ascii="Century Gothic" w:eastAsiaTheme="majorEastAsia" w:hAnsi="Century Gothic" w:cstheme="majorBidi"/>
      <w:bCs/>
      <w:caps/>
      <w:spacing w:val="26"/>
      <w:sz w:val="20"/>
    </w:rPr>
  </w:style>
  <w:style w:type="paragraph" w:customStyle="1" w:styleId="IndentNotItalic">
    <w:name w:val="Indent Not Italic"/>
    <w:basedOn w:val="Normal"/>
    <w:qFormat/>
    <w:rsid w:val="000F0B66"/>
    <w:pPr>
      <w:pBdr>
        <w:left w:val="single" w:sz="4" w:space="4" w:color="auto"/>
      </w:pBdr>
      <w:ind w:left="720" w:right="720"/>
    </w:pPr>
  </w:style>
  <w:style w:type="character" w:styleId="IntenseReference">
    <w:name w:val="Intense Reference"/>
    <w:basedOn w:val="DefaultParagraphFont"/>
    <w:uiPriority w:val="32"/>
    <w:qFormat/>
    <w:rsid w:val="00AF7B32"/>
    <w:rPr>
      <w:rFonts w:asciiTheme="minorHAnsi" w:hAnsiTheme="minorHAnsi"/>
      <w:b/>
      <w:bCs/>
      <w:caps/>
      <w:smallCaps w:val="0"/>
      <w:color w:val="auto"/>
      <w:spacing w:val="5"/>
      <w:u w:val="none"/>
    </w:rPr>
  </w:style>
  <w:style w:type="paragraph" w:styleId="ListParagraph">
    <w:name w:val="List Paragraph"/>
    <w:basedOn w:val="Normal"/>
    <w:uiPriority w:val="34"/>
    <w:qFormat/>
    <w:rsid w:val="00AF7B32"/>
    <w:pPr>
      <w:ind w:left="720"/>
      <w:contextualSpacing/>
    </w:pPr>
  </w:style>
  <w:style w:type="table" w:styleId="TableGrid">
    <w:name w:val="Table Grid"/>
    <w:basedOn w:val="TableNormal"/>
    <w:uiPriority w:val="59"/>
    <w:rsid w:val="0027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787"/>
    <w:rPr>
      <w:rFonts w:ascii="Garamond" w:hAnsi="Garamond"/>
      <w:sz w:val="24"/>
    </w:rPr>
  </w:style>
  <w:style w:type="paragraph" w:styleId="BalloonText">
    <w:name w:val="Balloon Text"/>
    <w:basedOn w:val="Normal"/>
    <w:link w:val="BalloonTextChar"/>
    <w:uiPriority w:val="99"/>
    <w:semiHidden/>
    <w:unhideWhenUsed/>
    <w:rsid w:val="0027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3F"/>
    <w:rPr>
      <w:rFonts w:ascii="Tahoma" w:hAnsi="Tahoma" w:cs="Tahoma"/>
      <w:sz w:val="16"/>
      <w:szCs w:val="16"/>
    </w:rPr>
  </w:style>
  <w:style w:type="paragraph" w:styleId="Header">
    <w:name w:val="header"/>
    <w:basedOn w:val="Normal"/>
    <w:link w:val="HeaderChar"/>
    <w:uiPriority w:val="99"/>
    <w:unhideWhenUsed/>
    <w:rsid w:val="0027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3F"/>
    <w:rPr>
      <w:rFonts w:asciiTheme="majorHAnsi" w:hAnsiTheme="majorHAnsi"/>
    </w:rPr>
  </w:style>
  <w:style w:type="paragraph" w:styleId="Footer">
    <w:name w:val="footer"/>
    <w:basedOn w:val="Normal"/>
    <w:link w:val="FooterChar"/>
    <w:uiPriority w:val="99"/>
    <w:unhideWhenUsed/>
    <w:rsid w:val="0027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3F"/>
    <w:rPr>
      <w:rFonts w:asciiTheme="majorHAnsi" w:hAnsiTheme="majorHAnsi"/>
    </w:rPr>
  </w:style>
  <w:style w:type="paragraph" w:customStyle="1" w:styleId="NotesComment">
    <w:name w:val="Notes &amp; Comment"/>
    <w:basedOn w:val="IndentNotItalic"/>
    <w:qFormat/>
    <w:rsid w:val="00751C11"/>
    <w:pPr>
      <w:pBdr>
        <w:top w:val="single" w:sz="4" w:space="1" w:color="auto"/>
        <w:left w:val="none" w:sz="0" w:space="0" w:color="auto"/>
        <w:bottom w:val="single" w:sz="4" w:space="1" w:color="auto"/>
      </w:pBdr>
      <w:spacing w:line="240" w:lineRule="auto"/>
      <w:ind w:left="1440"/>
    </w:pPr>
    <w:rPr>
      <w:rFonts w:asciiTheme="majorHAnsi" w:hAnsiTheme="majorHAnsi"/>
      <w:color w:val="C00000"/>
    </w:rPr>
  </w:style>
  <w:style w:type="character" w:customStyle="1" w:styleId="Heading4Char">
    <w:name w:val="Heading 4 Char"/>
    <w:basedOn w:val="DefaultParagraphFont"/>
    <w:link w:val="Heading4"/>
    <w:uiPriority w:val="9"/>
    <w:rsid w:val="009310C0"/>
    <w:rPr>
      <w:rFonts w:eastAsiaTheme="majorEastAsia" w:cstheme="majorBidi"/>
      <w:b/>
      <w:bCs/>
      <w:caps/>
      <w:szCs w:val="28"/>
    </w:rPr>
  </w:style>
  <w:style w:type="character" w:styleId="PlaceholderText">
    <w:name w:val="Placeholder Text"/>
    <w:basedOn w:val="DefaultParagraphFont"/>
    <w:uiPriority w:val="99"/>
    <w:semiHidden/>
    <w:rsid w:val="003F5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08EA5C570451487C95CA47A3D941F"/>
        <w:category>
          <w:name w:val="General"/>
          <w:gallery w:val="placeholder"/>
        </w:category>
        <w:types>
          <w:type w:val="bbPlcHdr"/>
        </w:types>
        <w:behaviors>
          <w:behavior w:val="content"/>
        </w:behaviors>
        <w:guid w:val="{1AAB6680-698F-4A55-90AE-715A1A9F3A2E}"/>
      </w:docPartPr>
      <w:docPartBody>
        <w:p w:rsidR="004C5A68" w:rsidRDefault="006414DF" w:rsidP="006414DF">
          <w:pPr>
            <w:pStyle w:val="CF608EA5C570451487C95CA47A3D941F8"/>
          </w:pPr>
          <w:r>
            <w:rPr>
              <w:rStyle w:val="PlaceholderText"/>
            </w:rPr>
            <w:t>Enter formal day of month (e.g., 14th)</w:t>
          </w:r>
          <w:r w:rsidRPr="00696A27">
            <w:rPr>
              <w:rStyle w:val="PlaceholderText"/>
            </w:rPr>
            <w:t>.</w:t>
          </w:r>
        </w:p>
      </w:docPartBody>
    </w:docPart>
    <w:docPart>
      <w:docPartPr>
        <w:name w:val="21E5CC1A68CB48C3A675D6A4F3AE431E"/>
        <w:category>
          <w:name w:val="General"/>
          <w:gallery w:val="placeholder"/>
        </w:category>
        <w:types>
          <w:type w:val="bbPlcHdr"/>
        </w:types>
        <w:behaviors>
          <w:behavior w:val="content"/>
        </w:behaviors>
        <w:guid w:val="{A40B5AF9-1FF0-4784-927E-4B9DD716DC81}"/>
      </w:docPartPr>
      <w:docPartBody>
        <w:p w:rsidR="004C5A68" w:rsidRDefault="006414DF" w:rsidP="006414DF">
          <w:pPr>
            <w:pStyle w:val="21E5CC1A68CB48C3A675D6A4F3AE431E8"/>
          </w:pPr>
          <w:r w:rsidRPr="00696A27">
            <w:rPr>
              <w:rStyle w:val="PlaceholderText"/>
            </w:rPr>
            <w:t>Choose an item.</w:t>
          </w:r>
        </w:p>
      </w:docPartBody>
    </w:docPart>
    <w:docPart>
      <w:docPartPr>
        <w:name w:val="A506126FBBC940F497C1737B145AFB6E"/>
        <w:category>
          <w:name w:val="General"/>
          <w:gallery w:val="placeholder"/>
        </w:category>
        <w:types>
          <w:type w:val="bbPlcHdr"/>
        </w:types>
        <w:behaviors>
          <w:behavior w:val="content"/>
        </w:behaviors>
        <w:guid w:val="{D882B2F1-2759-41D2-ABDA-632A0DE5A7BC}"/>
      </w:docPartPr>
      <w:docPartBody>
        <w:p w:rsidR="004C5A68" w:rsidRDefault="006414DF" w:rsidP="006414DF">
          <w:pPr>
            <w:pStyle w:val="A506126FBBC940F497C1737B145AFB6E8"/>
          </w:pPr>
          <w:r>
            <w:rPr>
              <w:rStyle w:val="PlaceholderText"/>
            </w:rPr>
            <w:t>Enter last two digits of year</w:t>
          </w:r>
          <w:r w:rsidRPr="00696A27">
            <w:rPr>
              <w:rStyle w:val="PlaceholderText"/>
            </w:rPr>
            <w:t>.</w:t>
          </w:r>
        </w:p>
      </w:docPartBody>
    </w:docPart>
    <w:docPart>
      <w:docPartPr>
        <w:name w:val="42A5509827444EDD9087AEAC1306CBD3"/>
        <w:category>
          <w:name w:val="General"/>
          <w:gallery w:val="placeholder"/>
        </w:category>
        <w:types>
          <w:type w:val="bbPlcHdr"/>
        </w:types>
        <w:behaviors>
          <w:behavior w:val="content"/>
        </w:behaviors>
        <w:guid w:val="{1101C4F4-D946-4BBF-854D-F28AF90D043A}"/>
      </w:docPartPr>
      <w:docPartBody>
        <w:p w:rsidR="004C5A68" w:rsidRDefault="006414DF" w:rsidP="006414DF">
          <w:pPr>
            <w:pStyle w:val="42A5509827444EDD9087AEAC1306CBD38"/>
          </w:pPr>
          <w:r>
            <w:rPr>
              <w:rStyle w:val="PlaceholderText"/>
            </w:rPr>
            <w:t>Enter Employee’s full name</w:t>
          </w:r>
          <w:r w:rsidRPr="00696A27">
            <w:rPr>
              <w:rStyle w:val="PlaceholderText"/>
            </w:rPr>
            <w:t>.</w:t>
          </w:r>
        </w:p>
      </w:docPartBody>
    </w:docPart>
    <w:docPart>
      <w:docPartPr>
        <w:name w:val="C15813D27D424476A18A0DBA06B61F90"/>
        <w:category>
          <w:name w:val="General"/>
          <w:gallery w:val="placeholder"/>
        </w:category>
        <w:types>
          <w:type w:val="bbPlcHdr"/>
        </w:types>
        <w:behaviors>
          <w:behavior w:val="content"/>
        </w:behaviors>
        <w:guid w:val="{0670EA44-90C2-497A-8BC7-78C72799D785}"/>
      </w:docPartPr>
      <w:docPartBody>
        <w:p w:rsidR="004C5A68" w:rsidRDefault="006414DF" w:rsidP="006414DF">
          <w:pPr>
            <w:pStyle w:val="C15813D27D424476A18A0DBA06B61F908"/>
          </w:pPr>
          <w:r w:rsidRPr="00696A27">
            <w:rPr>
              <w:rStyle w:val="PlaceholderText"/>
            </w:rPr>
            <w:t>Choose an item.</w:t>
          </w:r>
        </w:p>
      </w:docPartBody>
    </w:docPart>
    <w:docPart>
      <w:docPartPr>
        <w:name w:val="051BFE434CFC4121AC50F2F4C6B54408"/>
        <w:category>
          <w:name w:val="General"/>
          <w:gallery w:val="placeholder"/>
        </w:category>
        <w:types>
          <w:type w:val="bbPlcHdr"/>
        </w:types>
        <w:behaviors>
          <w:behavior w:val="content"/>
        </w:behaviors>
        <w:guid w:val="{39EB3D74-9D69-4950-96FE-1EDA258EFD5D}"/>
      </w:docPartPr>
      <w:docPartBody>
        <w:p w:rsidR="004C5A68" w:rsidRDefault="006414DF" w:rsidP="006414DF">
          <w:pPr>
            <w:pStyle w:val="051BFE434CFC4121AC50F2F4C6B544088"/>
          </w:pPr>
          <w:r w:rsidRPr="00696A27">
            <w:rPr>
              <w:rStyle w:val="PlaceholderText"/>
            </w:rPr>
            <w:t>Click here to enter a date.</w:t>
          </w:r>
        </w:p>
      </w:docPartBody>
    </w:docPart>
    <w:docPart>
      <w:docPartPr>
        <w:name w:val="FF3315A6078247F4B3D87F7D5A79C416"/>
        <w:category>
          <w:name w:val="General"/>
          <w:gallery w:val="placeholder"/>
        </w:category>
        <w:types>
          <w:type w:val="bbPlcHdr"/>
        </w:types>
        <w:behaviors>
          <w:behavior w:val="content"/>
        </w:behaviors>
        <w:guid w:val="{554625D9-71CC-459E-B0AC-0BDEC17AFEF1}"/>
      </w:docPartPr>
      <w:docPartBody>
        <w:p w:rsidR="004C5A68" w:rsidRDefault="006414DF" w:rsidP="006414DF">
          <w:pPr>
            <w:pStyle w:val="FF3315A6078247F4B3D87F7D5A79C4168"/>
          </w:pPr>
          <w:r w:rsidRPr="00696A27">
            <w:rPr>
              <w:rStyle w:val="PlaceholderText"/>
            </w:rPr>
            <w:t>Click here to enter a date.</w:t>
          </w:r>
        </w:p>
      </w:docPartBody>
    </w:docPart>
    <w:docPart>
      <w:docPartPr>
        <w:name w:val="E1DEFA38D3854F5797EA1C22424BE7FA"/>
        <w:category>
          <w:name w:val="General"/>
          <w:gallery w:val="placeholder"/>
        </w:category>
        <w:types>
          <w:type w:val="bbPlcHdr"/>
        </w:types>
        <w:behaviors>
          <w:behavior w:val="content"/>
        </w:behaviors>
        <w:guid w:val="{DB1CDA15-1770-41B0-A64D-67334E5B0665}"/>
      </w:docPartPr>
      <w:docPartBody>
        <w:p w:rsidR="000003E7" w:rsidRDefault="006414DF" w:rsidP="006414DF">
          <w:pPr>
            <w:pStyle w:val="E1DEFA38D3854F5797EA1C22424BE7FA5"/>
          </w:pPr>
          <w:r w:rsidRPr="00A810A0">
            <w:rPr>
              <w:rStyle w:val="PlaceholderText"/>
            </w:rPr>
            <w:t>Click here to enter a date.</w:t>
          </w:r>
        </w:p>
      </w:docPartBody>
    </w:docPart>
    <w:docPart>
      <w:docPartPr>
        <w:name w:val="341C4F5AB92243FFB8B2C48643FB7065"/>
        <w:category>
          <w:name w:val="General"/>
          <w:gallery w:val="placeholder"/>
        </w:category>
        <w:types>
          <w:type w:val="bbPlcHdr"/>
        </w:types>
        <w:behaviors>
          <w:behavior w:val="content"/>
        </w:behaviors>
        <w:guid w:val="{85630BCF-240F-405A-B593-21517A7AD36F}"/>
      </w:docPartPr>
      <w:docPartBody>
        <w:p w:rsidR="000003E7" w:rsidRDefault="006414DF" w:rsidP="006414DF">
          <w:pPr>
            <w:pStyle w:val="341C4F5AB92243FFB8B2C48643FB70655"/>
          </w:pPr>
          <w:r>
            <w:rPr>
              <w:rStyle w:val="PlaceholderText"/>
            </w:rPr>
            <w:t>Enter the last two digits of the following year</w:t>
          </w:r>
          <w:r w:rsidRPr="00A810A0">
            <w:rPr>
              <w:rStyle w:val="PlaceholderText"/>
            </w:rPr>
            <w:t>.</w:t>
          </w:r>
        </w:p>
      </w:docPartBody>
    </w:docPart>
    <w:docPart>
      <w:docPartPr>
        <w:name w:val="68E17C021678413BBB449B071141E76E"/>
        <w:category>
          <w:name w:val="General"/>
          <w:gallery w:val="placeholder"/>
        </w:category>
        <w:types>
          <w:type w:val="bbPlcHdr"/>
        </w:types>
        <w:behaviors>
          <w:behavior w:val="content"/>
        </w:behaviors>
        <w:guid w:val="{89F54219-72F3-47CE-AEB1-96267A4DBB94}"/>
      </w:docPartPr>
      <w:docPartBody>
        <w:p w:rsidR="000003E7" w:rsidRDefault="006414DF" w:rsidP="006414DF">
          <w:pPr>
            <w:pStyle w:val="68E17C021678413BBB449B071141E76E5"/>
          </w:pPr>
          <w:r>
            <w:rPr>
              <w:rStyle w:val="PlaceholderText"/>
            </w:rPr>
            <w:t>Enter Employee’s salary</w:t>
          </w:r>
          <w:r w:rsidRPr="00A810A0">
            <w:rPr>
              <w:rStyle w:val="PlaceholderText"/>
            </w:rPr>
            <w:t>.</w:t>
          </w:r>
        </w:p>
      </w:docPartBody>
    </w:docPart>
    <w:docPart>
      <w:docPartPr>
        <w:name w:val="2299C62A9F32431585A9D6A42A595AC3"/>
        <w:category>
          <w:name w:val="General"/>
          <w:gallery w:val="placeholder"/>
        </w:category>
        <w:types>
          <w:type w:val="bbPlcHdr"/>
        </w:types>
        <w:behaviors>
          <w:behavior w:val="content"/>
        </w:behaviors>
        <w:guid w:val="{4D8BADCB-5A3B-4088-80F4-A67BC6FE640A}"/>
      </w:docPartPr>
      <w:docPartBody>
        <w:p w:rsidR="000003E7" w:rsidRDefault="006414DF" w:rsidP="006414DF">
          <w:pPr>
            <w:pStyle w:val="2299C62A9F32431585A9D6A42A595AC35"/>
          </w:pPr>
          <w:r>
            <w:rPr>
              <w:rStyle w:val="PlaceholderText"/>
            </w:rPr>
            <w:t>Choose the term</w:t>
          </w:r>
        </w:p>
      </w:docPartBody>
    </w:docPart>
    <w:docPart>
      <w:docPartPr>
        <w:name w:val="FBCEA2119B7D44E7803CCD38E8808EC7"/>
        <w:category>
          <w:name w:val="General"/>
          <w:gallery w:val="placeholder"/>
        </w:category>
        <w:types>
          <w:type w:val="bbPlcHdr"/>
        </w:types>
        <w:behaviors>
          <w:behavior w:val="content"/>
        </w:behaviors>
        <w:guid w:val="{4D52C90C-7EBD-4C49-867E-0BBBEF4D3154}"/>
      </w:docPartPr>
      <w:docPartBody>
        <w:p w:rsidR="000003E7" w:rsidRDefault="006414DF" w:rsidP="006414DF">
          <w:pPr>
            <w:pStyle w:val="FBCEA2119B7D44E7803CCD38E8808EC75"/>
          </w:pPr>
          <w:r w:rsidRPr="00A810A0">
            <w:rPr>
              <w:rStyle w:val="PlaceholderText"/>
            </w:rPr>
            <w:t>Choose an item.</w:t>
          </w:r>
        </w:p>
      </w:docPartBody>
    </w:docPart>
    <w:docPart>
      <w:docPartPr>
        <w:name w:val="E4F247954AA64B12902BB1708C1F3E14"/>
        <w:category>
          <w:name w:val="General"/>
          <w:gallery w:val="placeholder"/>
        </w:category>
        <w:types>
          <w:type w:val="bbPlcHdr"/>
        </w:types>
        <w:behaviors>
          <w:behavior w:val="content"/>
        </w:behaviors>
        <w:guid w:val="{BA9B3803-2092-431C-B6F4-6F1A76C9FA17}"/>
      </w:docPartPr>
      <w:docPartBody>
        <w:p w:rsidR="006966A0" w:rsidRDefault="006414DF" w:rsidP="006414DF">
          <w:pPr>
            <w:pStyle w:val="E4F247954AA64B12902BB1708C1F3E144"/>
          </w:pPr>
          <w:r w:rsidRPr="00A810A0">
            <w:rPr>
              <w:rStyle w:val="PlaceholderText"/>
            </w:rPr>
            <w:t>Choose an item.</w:t>
          </w:r>
        </w:p>
      </w:docPartBody>
    </w:docPart>
    <w:docPart>
      <w:docPartPr>
        <w:name w:val="840F20AD4AAC41358D576652ADA2C471"/>
        <w:category>
          <w:name w:val="General"/>
          <w:gallery w:val="placeholder"/>
        </w:category>
        <w:types>
          <w:type w:val="bbPlcHdr"/>
        </w:types>
        <w:behaviors>
          <w:behavior w:val="content"/>
        </w:behaviors>
        <w:guid w:val="{C88BCBCD-1689-40A8-AE52-17A66AF90457}"/>
      </w:docPartPr>
      <w:docPartBody>
        <w:p w:rsidR="006966A0" w:rsidRDefault="006414DF" w:rsidP="006414DF">
          <w:pPr>
            <w:pStyle w:val="840F20AD4AAC41358D576652ADA2C4714"/>
          </w:pPr>
          <w:r w:rsidRPr="00A810A0">
            <w:rPr>
              <w:rStyle w:val="PlaceholderText"/>
            </w:rPr>
            <w:t>Choose an item.</w:t>
          </w:r>
        </w:p>
      </w:docPartBody>
    </w:docPart>
    <w:docPart>
      <w:docPartPr>
        <w:name w:val="AC145E463EF34CBB8D6A0510D190DA59"/>
        <w:category>
          <w:name w:val="General"/>
          <w:gallery w:val="placeholder"/>
        </w:category>
        <w:types>
          <w:type w:val="bbPlcHdr"/>
        </w:types>
        <w:behaviors>
          <w:behavior w:val="content"/>
        </w:behaviors>
        <w:guid w:val="{28E4C489-FA4D-484C-AA21-E7BAE5E9EAB5}"/>
      </w:docPartPr>
      <w:docPartBody>
        <w:p w:rsidR="006966A0" w:rsidRDefault="006414DF" w:rsidP="006414DF">
          <w:pPr>
            <w:pStyle w:val="AC145E463EF34CBB8D6A0510D190DA594"/>
          </w:pPr>
          <w:r w:rsidRPr="00A810A0">
            <w:rPr>
              <w:rStyle w:val="PlaceholderText"/>
            </w:rPr>
            <w:t>Choose an item.</w:t>
          </w:r>
        </w:p>
      </w:docPartBody>
    </w:docPart>
    <w:docPart>
      <w:docPartPr>
        <w:name w:val="F77CFBC44BC1420393AC004E0F59ADF3"/>
        <w:category>
          <w:name w:val="General"/>
          <w:gallery w:val="placeholder"/>
        </w:category>
        <w:types>
          <w:type w:val="bbPlcHdr"/>
        </w:types>
        <w:behaviors>
          <w:behavior w:val="content"/>
        </w:behaviors>
        <w:guid w:val="{F4E5CAF0-6C8B-4369-BC17-30803B309DD5}"/>
      </w:docPartPr>
      <w:docPartBody>
        <w:p w:rsidR="006966A0" w:rsidRDefault="006414DF" w:rsidP="006414DF">
          <w:pPr>
            <w:pStyle w:val="F77CFBC44BC1420393AC004E0F59ADF34"/>
          </w:pPr>
          <w:r w:rsidRPr="00A810A0">
            <w:rPr>
              <w:rStyle w:val="PlaceholderText"/>
            </w:rPr>
            <w:t>Choose an item.</w:t>
          </w:r>
        </w:p>
      </w:docPartBody>
    </w:docPart>
    <w:docPart>
      <w:docPartPr>
        <w:name w:val="7DF4A10AB8914268A68741DD9F1FEA4D"/>
        <w:category>
          <w:name w:val="General"/>
          <w:gallery w:val="placeholder"/>
        </w:category>
        <w:types>
          <w:type w:val="bbPlcHdr"/>
        </w:types>
        <w:behaviors>
          <w:behavior w:val="content"/>
        </w:behaviors>
        <w:guid w:val="{048DC51F-0B74-48F6-8173-F4E99A0480A9}"/>
      </w:docPartPr>
      <w:docPartBody>
        <w:p w:rsidR="006966A0" w:rsidRDefault="006414DF" w:rsidP="006414DF">
          <w:pPr>
            <w:pStyle w:val="7DF4A10AB8914268A68741DD9F1FEA4D4"/>
          </w:pPr>
          <w:r w:rsidRPr="00A810A0">
            <w:rPr>
              <w:rStyle w:val="PlaceholderText"/>
            </w:rPr>
            <w:t>Choose an item.</w:t>
          </w:r>
        </w:p>
      </w:docPartBody>
    </w:docPart>
    <w:docPart>
      <w:docPartPr>
        <w:name w:val="4C2982FEE1F24F2EB7C7D6FFC77D42C2"/>
        <w:category>
          <w:name w:val="General"/>
          <w:gallery w:val="placeholder"/>
        </w:category>
        <w:types>
          <w:type w:val="bbPlcHdr"/>
        </w:types>
        <w:behaviors>
          <w:behavior w:val="content"/>
        </w:behaviors>
        <w:guid w:val="{98A5CDDE-C307-4FB4-878C-7F15AB3C8363}"/>
      </w:docPartPr>
      <w:docPartBody>
        <w:p w:rsidR="00CE6733" w:rsidRDefault="006414DF" w:rsidP="006414DF">
          <w:pPr>
            <w:pStyle w:val="4C2982FEE1F24F2EB7C7D6FFC77D42C23"/>
          </w:pPr>
          <w:r>
            <w:rPr>
              <w:rStyle w:val="PlaceholderText"/>
            </w:rPr>
            <w:t>Enter Employee’s full name</w:t>
          </w:r>
          <w:r w:rsidRPr="00A810A0">
            <w:rPr>
              <w:rStyle w:val="PlaceholderText"/>
            </w:rPr>
            <w:t>.</w:t>
          </w:r>
        </w:p>
      </w:docPartBody>
    </w:docPart>
    <w:docPart>
      <w:docPartPr>
        <w:name w:val="F0D12541D9BE4075B5E82B8BFB90A71B"/>
        <w:category>
          <w:name w:val="General"/>
          <w:gallery w:val="placeholder"/>
        </w:category>
        <w:types>
          <w:type w:val="bbPlcHdr"/>
        </w:types>
        <w:behaviors>
          <w:behavior w:val="content"/>
        </w:behaviors>
        <w:guid w:val="{3DE2106E-6CEA-4F6B-B10F-EE9EC59BC7F2}"/>
      </w:docPartPr>
      <w:docPartBody>
        <w:p w:rsidR="00CE6733" w:rsidRDefault="006414DF" w:rsidP="006414DF">
          <w:pPr>
            <w:pStyle w:val="F0D12541D9BE4075B5E82B8BFB90A71B3"/>
          </w:pPr>
          <w:r>
            <w:rPr>
              <w:rStyle w:val="PlaceholderText"/>
            </w:rPr>
            <w:t>Enter Chair’s Name and Title</w:t>
          </w:r>
          <w:r w:rsidRPr="00A810A0">
            <w:rPr>
              <w:rStyle w:val="PlaceholderText"/>
            </w:rPr>
            <w:t>.</w:t>
          </w:r>
        </w:p>
      </w:docPartBody>
    </w:docPart>
    <w:docPart>
      <w:docPartPr>
        <w:name w:val="F162D1F404394F5AB0D60063A983ED87"/>
        <w:category>
          <w:name w:val="General"/>
          <w:gallery w:val="placeholder"/>
        </w:category>
        <w:types>
          <w:type w:val="bbPlcHdr"/>
        </w:types>
        <w:behaviors>
          <w:behavior w:val="content"/>
        </w:behaviors>
        <w:guid w:val="{073B2647-1246-4D96-99CC-38DEABE28FFD}"/>
      </w:docPartPr>
      <w:docPartBody>
        <w:p w:rsidR="00CE6733" w:rsidRDefault="006414DF" w:rsidP="006414DF">
          <w:pPr>
            <w:pStyle w:val="F162D1F404394F5AB0D60063A983ED873"/>
          </w:pPr>
          <w:r>
            <w:rPr>
              <w:rStyle w:val="PlaceholderText"/>
            </w:rPr>
            <w:t>Enter Dean’s Name, Title, and College</w:t>
          </w:r>
          <w:r w:rsidRPr="00A810A0">
            <w:rPr>
              <w:rStyle w:val="PlaceholderText"/>
            </w:rPr>
            <w:t>.</w:t>
          </w:r>
        </w:p>
      </w:docPartBody>
    </w:docPart>
    <w:docPart>
      <w:docPartPr>
        <w:name w:val="C3E122A375E24967AB85595D43BDCAB6"/>
        <w:category>
          <w:name w:val="General"/>
          <w:gallery w:val="placeholder"/>
        </w:category>
        <w:types>
          <w:type w:val="bbPlcHdr"/>
        </w:types>
        <w:behaviors>
          <w:behavior w:val="content"/>
        </w:behaviors>
        <w:guid w:val="{BE3DC6F0-464F-4199-A5F3-04A42C6FBF56}"/>
      </w:docPartPr>
      <w:docPartBody>
        <w:p w:rsidR="006F10E3" w:rsidRDefault="006414DF" w:rsidP="006414DF">
          <w:pPr>
            <w:pStyle w:val="C3E122A375E24967AB85595D43BDCAB62"/>
          </w:pPr>
          <w:r w:rsidRPr="00A810A0">
            <w:rPr>
              <w:rStyle w:val="PlaceholderText"/>
            </w:rPr>
            <w:t>Click here to enter text.</w:t>
          </w:r>
        </w:p>
      </w:docPartBody>
    </w:docPart>
    <w:docPart>
      <w:docPartPr>
        <w:name w:val="98C5A205857940999C8B0EFD8500690D"/>
        <w:category>
          <w:name w:val="General"/>
          <w:gallery w:val="placeholder"/>
        </w:category>
        <w:types>
          <w:type w:val="bbPlcHdr"/>
        </w:types>
        <w:behaviors>
          <w:behavior w:val="content"/>
        </w:behaviors>
        <w:guid w:val="{10579F33-CFE9-4C97-8236-7422CE1E836F}"/>
      </w:docPartPr>
      <w:docPartBody>
        <w:p w:rsidR="00000000" w:rsidRDefault="006414DF" w:rsidP="006414DF">
          <w:pPr>
            <w:pStyle w:val="98C5A205857940999C8B0EFD8500690D"/>
          </w:pPr>
          <w:r>
            <w:rPr>
              <w:rStyle w:val="PlaceholderText"/>
            </w:rPr>
            <w:t>Click here to enter Employee’s duties</w:t>
          </w:r>
          <w:r w:rsidRPr="00A810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76"/>
    <w:rsid w:val="000003E7"/>
    <w:rsid w:val="00182584"/>
    <w:rsid w:val="0028629D"/>
    <w:rsid w:val="00444778"/>
    <w:rsid w:val="00491229"/>
    <w:rsid w:val="004C5A68"/>
    <w:rsid w:val="006414DF"/>
    <w:rsid w:val="006966A0"/>
    <w:rsid w:val="006F10E3"/>
    <w:rsid w:val="007B12D0"/>
    <w:rsid w:val="009E56D4"/>
    <w:rsid w:val="00AF1F1F"/>
    <w:rsid w:val="00B66976"/>
    <w:rsid w:val="00C042B2"/>
    <w:rsid w:val="00C11848"/>
    <w:rsid w:val="00C86F36"/>
    <w:rsid w:val="00CE6733"/>
    <w:rsid w:val="00E41396"/>
    <w:rsid w:val="00E56128"/>
    <w:rsid w:val="00E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4DF"/>
    <w:rPr>
      <w:color w:val="808080"/>
    </w:rPr>
  </w:style>
  <w:style w:type="paragraph" w:customStyle="1" w:styleId="CF608EA5C570451487C95CA47A3D941F">
    <w:name w:val="CF608EA5C570451487C95CA47A3D941F"/>
    <w:rsid w:val="00C86F36"/>
    <w:pPr>
      <w:spacing w:after="200" w:line="276" w:lineRule="auto"/>
    </w:pPr>
    <w:rPr>
      <w:rFonts w:ascii="Garamond" w:eastAsiaTheme="minorHAnsi" w:hAnsi="Garamond"/>
    </w:rPr>
  </w:style>
  <w:style w:type="paragraph" w:customStyle="1" w:styleId="21E5CC1A68CB48C3A675D6A4F3AE431E">
    <w:name w:val="21E5CC1A68CB48C3A675D6A4F3AE431E"/>
    <w:rsid w:val="00C86F36"/>
    <w:pPr>
      <w:spacing w:after="200" w:line="276" w:lineRule="auto"/>
    </w:pPr>
    <w:rPr>
      <w:rFonts w:ascii="Garamond" w:eastAsiaTheme="minorHAnsi" w:hAnsi="Garamond"/>
    </w:rPr>
  </w:style>
  <w:style w:type="paragraph" w:customStyle="1" w:styleId="A506126FBBC940F497C1737B145AFB6E">
    <w:name w:val="A506126FBBC940F497C1737B145AFB6E"/>
    <w:rsid w:val="00C86F36"/>
    <w:pPr>
      <w:spacing w:after="200" w:line="276" w:lineRule="auto"/>
    </w:pPr>
    <w:rPr>
      <w:rFonts w:ascii="Garamond" w:eastAsiaTheme="minorHAnsi" w:hAnsi="Garamond"/>
    </w:rPr>
  </w:style>
  <w:style w:type="paragraph" w:customStyle="1" w:styleId="42A5509827444EDD9087AEAC1306CBD3">
    <w:name w:val="42A5509827444EDD9087AEAC1306CBD3"/>
    <w:rsid w:val="00C86F36"/>
    <w:pPr>
      <w:spacing w:after="200" w:line="276" w:lineRule="auto"/>
    </w:pPr>
    <w:rPr>
      <w:rFonts w:ascii="Garamond" w:eastAsiaTheme="minorHAnsi" w:hAnsi="Garamond"/>
    </w:rPr>
  </w:style>
  <w:style w:type="paragraph" w:customStyle="1" w:styleId="C15813D27D424476A18A0DBA06B61F90">
    <w:name w:val="C15813D27D424476A18A0DBA06B61F90"/>
    <w:rsid w:val="00C86F36"/>
    <w:pPr>
      <w:spacing w:after="200" w:line="276" w:lineRule="auto"/>
      <w:ind w:left="720"/>
      <w:contextualSpacing/>
    </w:pPr>
    <w:rPr>
      <w:rFonts w:ascii="Garamond" w:eastAsiaTheme="minorHAnsi" w:hAnsi="Garamond"/>
    </w:rPr>
  </w:style>
  <w:style w:type="paragraph" w:customStyle="1" w:styleId="051BFE434CFC4121AC50F2F4C6B54408">
    <w:name w:val="051BFE434CFC4121AC50F2F4C6B54408"/>
    <w:rsid w:val="00C86F36"/>
    <w:pPr>
      <w:spacing w:after="200" w:line="276" w:lineRule="auto"/>
      <w:ind w:left="720"/>
      <w:contextualSpacing/>
    </w:pPr>
    <w:rPr>
      <w:rFonts w:ascii="Garamond" w:eastAsiaTheme="minorHAnsi" w:hAnsi="Garamond"/>
    </w:rPr>
  </w:style>
  <w:style w:type="paragraph" w:customStyle="1" w:styleId="FF3315A6078247F4B3D87F7D5A79C416">
    <w:name w:val="FF3315A6078247F4B3D87F7D5A79C416"/>
    <w:rsid w:val="00C86F36"/>
    <w:pPr>
      <w:spacing w:after="200" w:line="276" w:lineRule="auto"/>
      <w:ind w:left="720"/>
      <w:contextualSpacing/>
    </w:pPr>
    <w:rPr>
      <w:rFonts w:ascii="Garamond" w:eastAsiaTheme="minorHAnsi" w:hAnsi="Garamond"/>
    </w:rPr>
  </w:style>
  <w:style w:type="paragraph" w:customStyle="1" w:styleId="D98A74E5877949AF9E3B56265E7D4CC9">
    <w:name w:val="D98A74E5877949AF9E3B56265E7D4CC9"/>
    <w:rsid w:val="00C86F36"/>
  </w:style>
  <w:style w:type="paragraph" w:customStyle="1" w:styleId="CF608EA5C570451487C95CA47A3D941F1">
    <w:name w:val="CF608EA5C570451487C95CA47A3D941F1"/>
    <w:rsid w:val="00C86F36"/>
    <w:pPr>
      <w:spacing w:after="200" w:line="276" w:lineRule="auto"/>
    </w:pPr>
    <w:rPr>
      <w:rFonts w:ascii="Garamond" w:eastAsiaTheme="minorHAnsi" w:hAnsi="Garamond"/>
    </w:rPr>
  </w:style>
  <w:style w:type="paragraph" w:customStyle="1" w:styleId="21E5CC1A68CB48C3A675D6A4F3AE431E1">
    <w:name w:val="21E5CC1A68CB48C3A675D6A4F3AE431E1"/>
    <w:rsid w:val="00C86F36"/>
    <w:pPr>
      <w:spacing w:after="200" w:line="276" w:lineRule="auto"/>
    </w:pPr>
    <w:rPr>
      <w:rFonts w:ascii="Garamond" w:eastAsiaTheme="minorHAnsi" w:hAnsi="Garamond"/>
    </w:rPr>
  </w:style>
  <w:style w:type="paragraph" w:customStyle="1" w:styleId="A506126FBBC940F497C1737B145AFB6E1">
    <w:name w:val="A506126FBBC940F497C1737B145AFB6E1"/>
    <w:rsid w:val="00C86F36"/>
    <w:pPr>
      <w:spacing w:after="200" w:line="276" w:lineRule="auto"/>
    </w:pPr>
    <w:rPr>
      <w:rFonts w:ascii="Garamond" w:eastAsiaTheme="minorHAnsi" w:hAnsi="Garamond"/>
    </w:rPr>
  </w:style>
  <w:style w:type="paragraph" w:customStyle="1" w:styleId="42A5509827444EDD9087AEAC1306CBD31">
    <w:name w:val="42A5509827444EDD9087AEAC1306CBD31"/>
    <w:rsid w:val="00C86F36"/>
    <w:pPr>
      <w:spacing w:after="200" w:line="276" w:lineRule="auto"/>
    </w:pPr>
    <w:rPr>
      <w:rFonts w:ascii="Garamond" w:eastAsiaTheme="minorHAnsi" w:hAnsi="Garamond"/>
    </w:rPr>
  </w:style>
  <w:style w:type="paragraph" w:customStyle="1" w:styleId="C15813D27D424476A18A0DBA06B61F901">
    <w:name w:val="C15813D27D424476A18A0DBA06B61F901"/>
    <w:rsid w:val="00C86F36"/>
    <w:pPr>
      <w:spacing w:after="200" w:line="276" w:lineRule="auto"/>
      <w:ind w:left="720"/>
      <w:contextualSpacing/>
    </w:pPr>
    <w:rPr>
      <w:rFonts w:ascii="Garamond" w:eastAsiaTheme="minorHAnsi" w:hAnsi="Garamond"/>
    </w:rPr>
  </w:style>
  <w:style w:type="paragraph" w:customStyle="1" w:styleId="051BFE434CFC4121AC50F2F4C6B544081">
    <w:name w:val="051BFE434CFC4121AC50F2F4C6B544081"/>
    <w:rsid w:val="00C86F36"/>
    <w:pPr>
      <w:spacing w:after="200" w:line="276" w:lineRule="auto"/>
      <w:ind w:left="720"/>
      <w:contextualSpacing/>
    </w:pPr>
    <w:rPr>
      <w:rFonts w:ascii="Garamond" w:eastAsiaTheme="minorHAnsi" w:hAnsi="Garamond"/>
    </w:rPr>
  </w:style>
  <w:style w:type="paragraph" w:customStyle="1" w:styleId="FF3315A6078247F4B3D87F7D5A79C4161">
    <w:name w:val="FF3315A6078247F4B3D87F7D5A79C4161"/>
    <w:rsid w:val="00C86F36"/>
    <w:pPr>
      <w:spacing w:after="200" w:line="276" w:lineRule="auto"/>
      <w:ind w:left="720"/>
      <w:contextualSpacing/>
    </w:pPr>
    <w:rPr>
      <w:rFonts w:ascii="Garamond" w:eastAsiaTheme="minorHAnsi" w:hAnsi="Garamond"/>
    </w:rPr>
  </w:style>
  <w:style w:type="paragraph" w:customStyle="1" w:styleId="CF608EA5C570451487C95CA47A3D941F2">
    <w:name w:val="CF608EA5C570451487C95CA47A3D941F2"/>
    <w:rsid w:val="00C042B2"/>
    <w:pPr>
      <w:spacing w:after="200" w:line="276" w:lineRule="auto"/>
    </w:pPr>
    <w:rPr>
      <w:rFonts w:ascii="Garamond" w:eastAsiaTheme="minorHAnsi" w:hAnsi="Garamond"/>
    </w:rPr>
  </w:style>
  <w:style w:type="paragraph" w:customStyle="1" w:styleId="21E5CC1A68CB48C3A675D6A4F3AE431E2">
    <w:name w:val="21E5CC1A68CB48C3A675D6A4F3AE431E2"/>
    <w:rsid w:val="00C042B2"/>
    <w:pPr>
      <w:spacing w:after="200" w:line="276" w:lineRule="auto"/>
    </w:pPr>
    <w:rPr>
      <w:rFonts w:ascii="Garamond" w:eastAsiaTheme="minorHAnsi" w:hAnsi="Garamond"/>
    </w:rPr>
  </w:style>
  <w:style w:type="paragraph" w:customStyle="1" w:styleId="A506126FBBC940F497C1737B145AFB6E2">
    <w:name w:val="A506126FBBC940F497C1737B145AFB6E2"/>
    <w:rsid w:val="00C042B2"/>
    <w:pPr>
      <w:spacing w:after="200" w:line="276" w:lineRule="auto"/>
    </w:pPr>
    <w:rPr>
      <w:rFonts w:ascii="Garamond" w:eastAsiaTheme="minorHAnsi" w:hAnsi="Garamond"/>
    </w:rPr>
  </w:style>
  <w:style w:type="paragraph" w:customStyle="1" w:styleId="42A5509827444EDD9087AEAC1306CBD32">
    <w:name w:val="42A5509827444EDD9087AEAC1306CBD32"/>
    <w:rsid w:val="00C042B2"/>
    <w:pPr>
      <w:spacing w:after="200" w:line="276" w:lineRule="auto"/>
    </w:pPr>
    <w:rPr>
      <w:rFonts w:ascii="Garamond" w:eastAsiaTheme="minorHAnsi" w:hAnsi="Garamond"/>
    </w:rPr>
  </w:style>
  <w:style w:type="paragraph" w:customStyle="1" w:styleId="C15813D27D424476A18A0DBA06B61F902">
    <w:name w:val="C15813D27D424476A18A0DBA06B61F902"/>
    <w:rsid w:val="00C042B2"/>
    <w:pPr>
      <w:spacing w:after="200" w:line="276" w:lineRule="auto"/>
      <w:ind w:left="720"/>
      <w:contextualSpacing/>
    </w:pPr>
    <w:rPr>
      <w:rFonts w:ascii="Garamond" w:eastAsiaTheme="minorHAnsi" w:hAnsi="Garamond"/>
    </w:rPr>
  </w:style>
  <w:style w:type="paragraph" w:customStyle="1" w:styleId="051BFE434CFC4121AC50F2F4C6B544082">
    <w:name w:val="051BFE434CFC4121AC50F2F4C6B544082"/>
    <w:rsid w:val="00C042B2"/>
    <w:pPr>
      <w:spacing w:after="200" w:line="276" w:lineRule="auto"/>
      <w:ind w:left="720"/>
      <w:contextualSpacing/>
    </w:pPr>
    <w:rPr>
      <w:rFonts w:ascii="Garamond" w:eastAsiaTheme="minorHAnsi" w:hAnsi="Garamond"/>
    </w:rPr>
  </w:style>
  <w:style w:type="paragraph" w:customStyle="1" w:styleId="FF3315A6078247F4B3D87F7D5A79C4162">
    <w:name w:val="FF3315A6078247F4B3D87F7D5A79C4162"/>
    <w:rsid w:val="00C042B2"/>
    <w:pPr>
      <w:spacing w:after="200" w:line="276" w:lineRule="auto"/>
      <w:ind w:left="720"/>
      <w:contextualSpacing/>
    </w:pPr>
    <w:rPr>
      <w:rFonts w:ascii="Garamond" w:eastAsiaTheme="minorHAnsi" w:hAnsi="Garamond"/>
    </w:rPr>
  </w:style>
  <w:style w:type="paragraph" w:customStyle="1" w:styleId="CF608EA5C570451487C95CA47A3D941F3">
    <w:name w:val="CF608EA5C570451487C95CA47A3D941F3"/>
    <w:rsid w:val="009E56D4"/>
    <w:pPr>
      <w:spacing w:after="200" w:line="276" w:lineRule="auto"/>
    </w:pPr>
    <w:rPr>
      <w:rFonts w:ascii="Garamond" w:eastAsiaTheme="minorHAnsi" w:hAnsi="Garamond"/>
    </w:rPr>
  </w:style>
  <w:style w:type="paragraph" w:customStyle="1" w:styleId="21E5CC1A68CB48C3A675D6A4F3AE431E3">
    <w:name w:val="21E5CC1A68CB48C3A675D6A4F3AE431E3"/>
    <w:rsid w:val="009E56D4"/>
    <w:pPr>
      <w:spacing w:after="200" w:line="276" w:lineRule="auto"/>
    </w:pPr>
    <w:rPr>
      <w:rFonts w:ascii="Garamond" w:eastAsiaTheme="minorHAnsi" w:hAnsi="Garamond"/>
    </w:rPr>
  </w:style>
  <w:style w:type="paragraph" w:customStyle="1" w:styleId="A506126FBBC940F497C1737B145AFB6E3">
    <w:name w:val="A506126FBBC940F497C1737B145AFB6E3"/>
    <w:rsid w:val="009E56D4"/>
    <w:pPr>
      <w:spacing w:after="200" w:line="276" w:lineRule="auto"/>
    </w:pPr>
    <w:rPr>
      <w:rFonts w:ascii="Garamond" w:eastAsiaTheme="minorHAnsi" w:hAnsi="Garamond"/>
    </w:rPr>
  </w:style>
  <w:style w:type="paragraph" w:customStyle="1" w:styleId="42A5509827444EDD9087AEAC1306CBD33">
    <w:name w:val="42A5509827444EDD9087AEAC1306CBD33"/>
    <w:rsid w:val="009E56D4"/>
    <w:pPr>
      <w:spacing w:after="200" w:line="276" w:lineRule="auto"/>
    </w:pPr>
    <w:rPr>
      <w:rFonts w:ascii="Garamond" w:eastAsiaTheme="minorHAnsi" w:hAnsi="Garamond"/>
    </w:rPr>
  </w:style>
  <w:style w:type="paragraph" w:customStyle="1" w:styleId="C15813D27D424476A18A0DBA06B61F903">
    <w:name w:val="C15813D27D424476A18A0DBA06B61F903"/>
    <w:rsid w:val="009E56D4"/>
    <w:pPr>
      <w:spacing w:after="200" w:line="276" w:lineRule="auto"/>
      <w:ind w:left="720"/>
      <w:contextualSpacing/>
    </w:pPr>
    <w:rPr>
      <w:rFonts w:ascii="Garamond" w:eastAsiaTheme="minorHAnsi" w:hAnsi="Garamond"/>
    </w:rPr>
  </w:style>
  <w:style w:type="paragraph" w:customStyle="1" w:styleId="051BFE434CFC4121AC50F2F4C6B544083">
    <w:name w:val="051BFE434CFC4121AC50F2F4C6B544083"/>
    <w:rsid w:val="009E56D4"/>
    <w:pPr>
      <w:spacing w:after="200" w:line="276" w:lineRule="auto"/>
      <w:ind w:left="720"/>
      <w:contextualSpacing/>
    </w:pPr>
    <w:rPr>
      <w:rFonts w:ascii="Garamond" w:eastAsiaTheme="minorHAnsi" w:hAnsi="Garamond"/>
    </w:rPr>
  </w:style>
  <w:style w:type="paragraph" w:customStyle="1" w:styleId="FF3315A6078247F4B3D87F7D5A79C4163">
    <w:name w:val="FF3315A6078247F4B3D87F7D5A79C4163"/>
    <w:rsid w:val="009E56D4"/>
    <w:pPr>
      <w:spacing w:after="200" w:line="276" w:lineRule="auto"/>
      <w:ind w:left="720"/>
      <w:contextualSpacing/>
    </w:pPr>
    <w:rPr>
      <w:rFonts w:ascii="Garamond" w:eastAsiaTheme="minorHAnsi" w:hAnsi="Garamond"/>
    </w:rPr>
  </w:style>
  <w:style w:type="paragraph" w:customStyle="1" w:styleId="E1DEFA38D3854F5797EA1C22424BE7FA">
    <w:name w:val="E1DEFA38D3854F5797EA1C22424BE7FA"/>
    <w:rsid w:val="009E56D4"/>
    <w:pPr>
      <w:spacing w:after="200" w:line="276" w:lineRule="auto"/>
      <w:ind w:left="720"/>
      <w:contextualSpacing/>
    </w:pPr>
    <w:rPr>
      <w:rFonts w:ascii="Garamond" w:eastAsiaTheme="minorHAnsi" w:hAnsi="Garamond"/>
    </w:rPr>
  </w:style>
  <w:style w:type="paragraph" w:customStyle="1" w:styleId="341C4F5AB92243FFB8B2C48643FB7065">
    <w:name w:val="341C4F5AB92243FFB8B2C48643FB7065"/>
    <w:rsid w:val="009E56D4"/>
    <w:pPr>
      <w:spacing w:after="200" w:line="276" w:lineRule="auto"/>
      <w:ind w:left="720"/>
      <w:contextualSpacing/>
    </w:pPr>
    <w:rPr>
      <w:rFonts w:ascii="Garamond" w:eastAsiaTheme="minorHAnsi" w:hAnsi="Garamond"/>
    </w:rPr>
  </w:style>
  <w:style w:type="paragraph" w:customStyle="1" w:styleId="68E17C021678413BBB449B071141E76E">
    <w:name w:val="68E17C021678413BBB449B071141E76E"/>
    <w:rsid w:val="009E56D4"/>
    <w:pPr>
      <w:spacing w:after="200" w:line="276" w:lineRule="auto"/>
      <w:ind w:left="720"/>
      <w:contextualSpacing/>
    </w:pPr>
    <w:rPr>
      <w:rFonts w:ascii="Garamond" w:eastAsiaTheme="minorHAnsi" w:hAnsi="Garamond"/>
    </w:rPr>
  </w:style>
  <w:style w:type="paragraph" w:customStyle="1" w:styleId="2299C62A9F32431585A9D6A42A595AC3">
    <w:name w:val="2299C62A9F32431585A9D6A42A595AC3"/>
    <w:rsid w:val="009E56D4"/>
    <w:pPr>
      <w:spacing w:after="200" w:line="276" w:lineRule="auto"/>
      <w:ind w:left="720"/>
      <w:contextualSpacing/>
    </w:pPr>
    <w:rPr>
      <w:rFonts w:ascii="Garamond" w:eastAsiaTheme="minorHAnsi" w:hAnsi="Garamond"/>
    </w:rPr>
  </w:style>
  <w:style w:type="paragraph" w:customStyle="1" w:styleId="FBCEA2119B7D44E7803CCD38E8808EC7">
    <w:name w:val="FBCEA2119B7D44E7803CCD38E8808EC7"/>
    <w:rsid w:val="009E56D4"/>
  </w:style>
  <w:style w:type="paragraph" w:customStyle="1" w:styleId="CF608EA5C570451487C95CA47A3D941F4">
    <w:name w:val="CF608EA5C570451487C95CA47A3D941F4"/>
    <w:rsid w:val="000003E7"/>
    <w:pPr>
      <w:spacing w:after="200" w:line="276" w:lineRule="auto"/>
    </w:pPr>
    <w:rPr>
      <w:rFonts w:ascii="Garamond" w:eastAsiaTheme="minorHAnsi" w:hAnsi="Garamond"/>
    </w:rPr>
  </w:style>
  <w:style w:type="paragraph" w:customStyle="1" w:styleId="21E5CC1A68CB48C3A675D6A4F3AE431E4">
    <w:name w:val="21E5CC1A68CB48C3A675D6A4F3AE431E4"/>
    <w:rsid w:val="000003E7"/>
    <w:pPr>
      <w:spacing w:after="200" w:line="276" w:lineRule="auto"/>
    </w:pPr>
    <w:rPr>
      <w:rFonts w:ascii="Garamond" w:eastAsiaTheme="minorHAnsi" w:hAnsi="Garamond"/>
    </w:rPr>
  </w:style>
  <w:style w:type="paragraph" w:customStyle="1" w:styleId="A506126FBBC940F497C1737B145AFB6E4">
    <w:name w:val="A506126FBBC940F497C1737B145AFB6E4"/>
    <w:rsid w:val="000003E7"/>
    <w:pPr>
      <w:spacing w:after="200" w:line="276" w:lineRule="auto"/>
    </w:pPr>
    <w:rPr>
      <w:rFonts w:ascii="Garamond" w:eastAsiaTheme="minorHAnsi" w:hAnsi="Garamond"/>
    </w:rPr>
  </w:style>
  <w:style w:type="paragraph" w:customStyle="1" w:styleId="42A5509827444EDD9087AEAC1306CBD34">
    <w:name w:val="42A5509827444EDD9087AEAC1306CBD34"/>
    <w:rsid w:val="000003E7"/>
    <w:pPr>
      <w:spacing w:after="200" w:line="276" w:lineRule="auto"/>
    </w:pPr>
    <w:rPr>
      <w:rFonts w:ascii="Garamond" w:eastAsiaTheme="minorHAnsi" w:hAnsi="Garamond"/>
    </w:rPr>
  </w:style>
  <w:style w:type="paragraph" w:customStyle="1" w:styleId="C15813D27D424476A18A0DBA06B61F904">
    <w:name w:val="C15813D27D424476A18A0DBA06B61F904"/>
    <w:rsid w:val="000003E7"/>
    <w:pPr>
      <w:spacing w:after="200" w:line="276" w:lineRule="auto"/>
      <w:ind w:left="720"/>
      <w:contextualSpacing/>
    </w:pPr>
    <w:rPr>
      <w:rFonts w:ascii="Garamond" w:eastAsiaTheme="minorHAnsi" w:hAnsi="Garamond"/>
    </w:rPr>
  </w:style>
  <w:style w:type="paragraph" w:customStyle="1" w:styleId="051BFE434CFC4121AC50F2F4C6B544084">
    <w:name w:val="051BFE434CFC4121AC50F2F4C6B544084"/>
    <w:rsid w:val="000003E7"/>
    <w:pPr>
      <w:spacing w:after="200" w:line="276" w:lineRule="auto"/>
      <w:ind w:left="720"/>
      <w:contextualSpacing/>
    </w:pPr>
    <w:rPr>
      <w:rFonts w:ascii="Garamond" w:eastAsiaTheme="minorHAnsi" w:hAnsi="Garamond"/>
    </w:rPr>
  </w:style>
  <w:style w:type="paragraph" w:customStyle="1" w:styleId="FF3315A6078247F4B3D87F7D5A79C4164">
    <w:name w:val="FF3315A6078247F4B3D87F7D5A79C4164"/>
    <w:rsid w:val="000003E7"/>
    <w:pPr>
      <w:spacing w:after="200" w:line="276" w:lineRule="auto"/>
      <w:ind w:left="720"/>
      <w:contextualSpacing/>
    </w:pPr>
    <w:rPr>
      <w:rFonts w:ascii="Garamond" w:eastAsiaTheme="minorHAnsi" w:hAnsi="Garamond"/>
    </w:rPr>
  </w:style>
  <w:style w:type="paragraph" w:customStyle="1" w:styleId="E1DEFA38D3854F5797EA1C22424BE7FA1">
    <w:name w:val="E1DEFA38D3854F5797EA1C22424BE7FA1"/>
    <w:rsid w:val="000003E7"/>
    <w:pPr>
      <w:spacing w:after="200" w:line="276" w:lineRule="auto"/>
      <w:ind w:left="720"/>
      <w:contextualSpacing/>
    </w:pPr>
    <w:rPr>
      <w:rFonts w:ascii="Garamond" w:eastAsiaTheme="minorHAnsi" w:hAnsi="Garamond"/>
    </w:rPr>
  </w:style>
  <w:style w:type="paragraph" w:customStyle="1" w:styleId="341C4F5AB92243FFB8B2C48643FB70651">
    <w:name w:val="341C4F5AB92243FFB8B2C48643FB70651"/>
    <w:rsid w:val="000003E7"/>
    <w:pPr>
      <w:spacing w:after="200" w:line="276" w:lineRule="auto"/>
      <w:ind w:left="720"/>
      <w:contextualSpacing/>
    </w:pPr>
    <w:rPr>
      <w:rFonts w:ascii="Garamond" w:eastAsiaTheme="minorHAnsi" w:hAnsi="Garamond"/>
    </w:rPr>
  </w:style>
  <w:style w:type="paragraph" w:customStyle="1" w:styleId="68E17C021678413BBB449B071141E76E1">
    <w:name w:val="68E17C021678413BBB449B071141E76E1"/>
    <w:rsid w:val="000003E7"/>
    <w:pPr>
      <w:spacing w:after="200" w:line="276" w:lineRule="auto"/>
      <w:ind w:left="720"/>
      <w:contextualSpacing/>
    </w:pPr>
    <w:rPr>
      <w:rFonts w:ascii="Garamond" w:eastAsiaTheme="minorHAnsi" w:hAnsi="Garamond"/>
    </w:rPr>
  </w:style>
  <w:style w:type="paragraph" w:customStyle="1" w:styleId="2299C62A9F32431585A9D6A42A595AC31">
    <w:name w:val="2299C62A9F32431585A9D6A42A595AC31"/>
    <w:rsid w:val="000003E7"/>
    <w:pPr>
      <w:spacing w:after="200" w:line="276" w:lineRule="auto"/>
      <w:ind w:left="720"/>
      <w:contextualSpacing/>
    </w:pPr>
    <w:rPr>
      <w:rFonts w:ascii="Garamond" w:eastAsiaTheme="minorHAnsi" w:hAnsi="Garamond"/>
    </w:rPr>
  </w:style>
  <w:style w:type="paragraph" w:customStyle="1" w:styleId="CEF9E4D224424D9B8113E33B2D62D8AB">
    <w:name w:val="CEF9E4D224424D9B8113E33B2D62D8AB"/>
    <w:rsid w:val="000003E7"/>
    <w:pPr>
      <w:spacing w:after="200" w:line="276" w:lineRule="auto"/>
      <w:ind w:left="720"/>
      <w:contextualSpacing/>
    </w:pPr>
    <w:rPr>
      <w:rFonts w:ascii="Garamond" w:eastAsiaTheme="minorHAnsi" w:hAnsi="Garamond"/>
    </w:rPr>
  </w:style>
  <w:style w:type="paragraph" w:customStyle="1" w:styleId="E4F247954AA64B12902BB1708C1F3E14">
    <w:name w:val="E4F247954AA64B12902BB1708C1F3E14"/>
    <w:rsid w:val="000003E7"/>
    <w:pPr>
      <w:spacing w:after="200" w:line="276" w:lineRule="auto"/>
      <w:ind w:left="720"/>
      <w:contextualSpacing/>
    </w:pPr>
    <w:rPr>
      <w:rFonts w:ascii="Garamond" w:eastAsiaTheme="minorHAnsi" w:hAnsi="Garamond"/>
    </w:rPr>
  </w:style>
  <w:style w:type="paragraph" w:customStyle="1" w:styleId="840F20AD4AAC41358D576652ADA2C471">
    <w:name w:val="840F20AD4AAC41358D576652ADA2C471"/>
    <w:rsid w:val="000003E7"/>
    <w:pPr>
      <w:spacing w:after="200" w:line="276" w:lineRule="auto"/>
      <w:ind w:left="720"/>
      <w:contextualSpacing/>
    </w:pPr>
    <w:rPr>
      <w:rFonts w:ascii="Garamond" w:eastAsiaTheme="minorHAnsi" w:hAnsi="Garamond"/>
    </w:rPr>
  </w:style>
  <w:style w:type="paragraph" w:customStyle="1" w:styleId="AC145E463EF34CBB8D6A0510D190DA59">
    <w:name w:val="AC145E463EF34CBB8D6A0510D190DA59"/>
    <w:rsid w:val="000003E7"/>
    <w:pPr>
      <w:spacing w:after="200" w:line="276" w:lineRule="auto"/>
      <w:ind w:left="720"/>
      <w:contextualSpacing/>
    </w:pPr>
    <w:rPr>
      <w:rFonts w:ascii="Garamond" w:eastAsiaTheme="minorHAnsi" w:hAnsi="Garamond"/>
    </w:rPr>
  </w:style>
  <w:style w:type="paragraph" w:customStyle="1" w:styleId="F77CFBC44BC1420393AC004E0F59ADF3">
    <w:name w:val="F77CFBC44BC1420393AC004E0F59ADF3"/>
    <w:rsid w:val="000003E7"/>
    <w:pPr>
      <w:spacing w:after="200" w:line="276" w:lineRule="auto"/>
      <w:ind w:left="720"/>
      <w:contextualSpacing/>
    </w:pPr>
    <w:rPr>
      <w:rFonts w:ascii="Garamond" w:eastAsiaTheme="minorHAnsi" w:hAnsi="Garamond"/>
    </w:rPr>
  </w:style>
  <w:style w:type="paragraph" w:customStyle="1" w:styleId="7DF4A10AB8914268A68741DD9F1FEA4D">
    <w:name w:val="7DF4A10AB8914268A68741DD9F1FEA4D"/>
    <w:rsid w:val="000003E7"/>
    <w:pPr>
      <w:spacing w:after="200" w:line="276" w:lineRule="auto"/>
      <w:ind w:left="720"/>
      <w:contextualSpacing/>
    </w:pPr>
    <w:rPr>
      <w:rFonts w:ascii="Garamond" w:eastAsiaTheme="minorHAnsi" w:hAnsi="Garamond"/>
    </w:rPr>
  </w:style>
  <w:style w:type="paragraph" w:customStyle="1" w:styleId="FBCEA2119B7D44E7803CCD38E8808EC71">
    <w:name w:val="FBCEA2119B7D44E7803CCD38E8808EC71"/>
    <w:rsid w:val="000003E7"/>
    <w:pPr>
      <w:spacing w:after="200" w:line="276" w:lineRule="auto"/>
      <w:ind w:left="720"/>
      <w:contextualSpacing/>
    </w:pPr>
    <w:rPr>
      <w:rFonts w:ascii="Garamond" w:eastAsiaTheme="minorHAnsi" w:hAnsi="Garamond"/>
    </w:rPr>
  </w:style>
  <w:style w:type="paragraph" w:customStyle="1" w:styleId="CF608EA5C570451487C95CA47A3D941F5">
    <w:name w:val="CF608EA5C570451487C95CA47A3D941F5"/>
    <w:rsid w:val="006966A0"/>
    <w:pPr>
      <w:spacing w:after="200" w:line="276" w:lineRule="auto"/>
    </w:pPr>
    <w:rPr>
      <w:rFonts w:ascii="Garamond" w:eastAsiaTheme="minorHAnsi" w:hAnsi="Garamond"/>
    </w:rPr>
  </w:style>
  <w:style w:type="paragraph" w:customStyle="1" w:styleId="21E5CC1A68CB48C3A675D6A4F3AE431E5">
    <w:name w:val="21E5CC1A68CB48C3A675D6A4F3AE431E5"/>
    <w:rsid w:val="006966A0"/>
    <w:pPr>
      <w:spacing w:after="200" w:line="276" w:lineRule="auto"/>
    </w:pPr>
    <w:rPr>
      <w:rFonts w:ascii="Garamond" w:eastAsiaTheme="minorHAnsi" w:hAnsi="Garamond"/>
    </w:rPr>
  </w:style>
  <w:style w:type="paragraph" w:customStyle="1" w:styleId="A506126FBBC940F497C1737B145AFB6E5">
    <w:name w:val="A506126FBBC940F497C1737B145AFB6E5"/>
    <w:rsid w:val="006966A0"/>
    <w:pPr>
      <w:spacing w:after="200" w:line="276" w:lineRule="auto"/>
    </w:pPr>
    <w:rPr>
      <w:rFonts w:ascii="Garamond" w:eastAsiaTheme="minorHAnsi" w:hAnsi="Garamond"/>
    </w:rPr>
  </w:style>
  <w:style w:type="paragraph" w:customStyle="1" w:styleId="42A5509827444EDD9087AEAC1306CBD35">
    <w:name w:val="42A5509827444EDD9087AEAC1306CBD35"/>
    <w:rsid w:val="006966A0"/>
    <w:pPr>
      <w:spacing w:after="200" w:line="276" w:lineRule="auto"/>
    </w:pPr>
    <w:rPr>
      <w:rFonts w:ascii="Garamond" w:eastAsiaTheme="minorHAnsi" w:hAnsi="Garamond"/>
    </w:rPr>
  </w:style>
  <w:style w:type="paragraph" w:customStyle="1" w:styleId="C15813D27D424476A18A0DBA06B61F905">
    <w:name w:val="C15813D27D424476A18A0DBA06B61F905"/>
    <w:rsid w:val="006966A0"/>
    <w:pPr>
      <w:spacing w:after="200" w:line="276" w:lineRule="auto"/>
      <w:ind w:left="720"/>
      <w:contextualSpacing/>
    </w:pPr>
    <w:rPr>
      <w:rFonts w:ascii="Garamond" w:eastAsiaTheme="minorHAnsi" w:hAnsi="Garamond"/>
    </w:rPr>
  </w:style>
  <w:style w:type="paragraph" w:customStyle="1" w:styleId="051BFE434CFC4121AC50F2F4C6B544085">
    <w:name w:val="051BFE434CFC4121AC50F2F4C6B544085"/>
    <w:rsid w:val="006966A0"/>
    <w:pPr>
      <w:spacing w:after="200" w:line="276" w:lineRule="auto"/>
      <w:ind w:left="720"/>
      <w:contextualSpacing/>
    </w:pPr>
    <w:rPr>
      <w:rFonts w:ascii="Garamond" w:eastAsiaTheme="minorHAnsi" w:hAnsi="Garamond"/>
    </w:rPr>
  </w:style>
  <w:style w:type="paragraph" w:customStyle="1" w:styleId="FF3315A6078247F4B3D87F7D5A79C4165">
    <w:name w:val="FF3315A6078247F4B3D87F7D5A79C4165"/>
    <w:rsid w:val="006966A0"/>
    <w:pPr>
      <w:spacing w:after="200" w:line="276" w:lineRule="auto"/>
      <w:ind w:left="720"/>
      <w:contextualSpacing/>
    </w:pPr>
    <w:rPr>
      <w:rFonts w:ascii="Garamond" w:eastAsiaTheme="minorHAnsi" w:hAnsi="Garamond"/>
    </w:rPr>
  </w:style>
  <w:style w:type="paragraph" w:customStyle="1" w:styleId="E1DEFA38D3854F5797EA1C22424BE7FA2">
    <w:name w:val="E1DEFA38D3854F5797EA1C22424BE7FA2"/>
    <w:rsid w:val="006966A0"/>
    <w:pPr>
      <w:spacing w:after="200" w:line="276" w:lineRule="auto"/>
      <w:ind w:left="720"/>
      <w:contextualSpacing/>
    </w:pPr>
    <w:rPr>
      <w:rFonts w:ascii="Garamond" w:eastAsiaTheme="minorHAnsi" w:hAnsi="Garamond"/>
    </w:rPr>
  </w:style>
  <w:style w:type="paragraph" w:customStyle="1" w:styleId="341C4F5AB92243FFB8B2C48643FB70652">
    <w:name w:val="341C4F5AB92243FFB8B2C48643FB70652"/>
    <w:rsid w:val="006966A0"/>
    <w:pPr>
      <w:spacing w:after="200" w:line="276" w:lineRule="auto"/>
      <w:ind w:left="720"/>
      <w:contextualSpacing/>
    </w:pPr>
    <w:rPr>
      <w:rFonts w:ascii="Garamond" w:eastAsiaTheme="minorHAnsi" w:hAnsi="Garamond"/>
    </w:rPr>
  </w:style>
  <w:style w:type="paragraph" w:customStyle="1" w:styleId="68E17C021678413BBB449B071141E76E2">
    <w:name w:val="68E17C021678413BBB449B071141E76E2"/>
    <w:rsid w:val="006966A0"/>
    <w:pPr>
      <w:spacing w:after="200" w:line="276" w:lineRule="auto"/>
      <w:ind w:left="720"/>
      <w:contextualSpacing/>
    </w:pPr>
    <w:rPr>
      <w:rFonts w:ascii="Garamond" w:eastAsiaTheme="minorHAnsi" w:hAnsi="Garamond"/>
    </w:rPr>
  </w:style>
  <w:style w:type="paragraph" w:customStyle="1" w:styleId="2299C62A9F32431585A9D6A42A595AC32">
    <w:name w:val="2299C62A9F32431585A9D6A42A595AC32"/>
    <w:rsid w:val="006966A0"/>
    <w:pPr>
      <w:spacing w:after="200" w:line="276" w:lineRule="auto"/>
      <w:ind w:left="720"/>
      <w:contextualSpacing/>
    </w:pPr>
    <w:rPr>
      <w:rFonts w:ascii="Garamond" w:eastAsiaTheme="minorHAnsi" w:hAnsi="Garamond"/>
    </w:rPr>
  </w:style>
  <w:style w:type="paragraph" w:customStyle="1" w:styleId="CEF9E4D224424D9B8113E33B2D62D8AB1">
    <w:name w:val="CEF9E4D224424D9B8113E33B2D62D8AB1"/>
    <w:rsid w:val="006966A0"/>
    <w:pPr>
      <w:spacing w:after="200" w:line="276" w:lineRule="auto"/>
      <w:ind w:left="720"/>
      <w:contextualSpacing/>
    </w:pPr>
    <w:rPr>
      <w:rFonts w:ascii="Garamond" w:eastAsiaTheme="minorHAnsi" w:hAnsi="Garamond"/>
    </w:rPr>
  </w:style>
  <w:style w:type="paragraph" w:customStyle="1" w:styleId="E4F247954AA64B12902BB1708C1F3E141">
    <w:name w:val="E4F247954AA64B12902BB1708C1F3E141"/>
    <w:rsid w:val="006966A0"/>
    <w:pPr>
      <w:spacing w:after="200" w:line="276" w:lineRule="auto"/>
      <w:ind w:left="720"/>
      <w:contextualSpacing/>
    </w:pPr>
    <w:rPr>
      <w:rFonts w:ascii="Garamond" w:eastAsiaTheme="minorHAnsi" w:hAnsi="Garamond"/>
    </w:rPr>
  </w:style>
  <w:style w:type="paragraph" w:customStyle="1" w:styleId="840F20AD4AAC41358D576652ADA2C4711">
    <w:name w:val="840F20AD4AAC41358D576652ADA2C4711"/>
    <w:rsid w:val="006966A0"/>
    <w:pPr>
      <w:spacing w:after="200" w:line="276" w:lineRule="auto"/>
      <w:ind w:left="720"/>
      <w:contextualSpacing/>
    </w:pPr>
    <w:rPr>
      <w:rFonts w:ascii="Garamond" w:eastAsiaTheme="minorHAnsi" w:hAnsi="Garamond"/>
    </w:rPr>
  </w:style>
  <w:style w:type="paragraph" w:customStyle="1" w:styleId="AC145E463EF34CBB8D6A0510D190DA591">
    <w:name w:val="AC145E463EF34CBB8D6A0510D190DA591"/>
    <w:rsid w:val="006966A0"/>
    <w:pPr>
      <w:spacing w:after="200" w:line="276" w:lineRule="auto"/>
      <w:ind w:left="720"/>
      <w:contextualSpacing/>
    </w:pPr>
    <w:rPr>
      <w:rFonts w:ascii="Garamond" w:eastAsiaTheme="minorHAnsi" w:hAnsi="Garamond"/>
    </w:rPr>
  </w:style>
  <w:style w:type="paragraph" w:customStyle="1" w:styleId="F77CFBC44BC1420393AC004E0F59ADF31">
    <w:name w:val="F77CFBC44BC1420393AC004E0F59ADF31"/>
    <w:rsid w:val="006966A0"/>
    <w:pPr>
      <w:spacing w:after="200" w:line="276" w:lineRule="auto"/>
      <w:ind w:left="720"/>
      <w:contextualSpacing/>
    </w:pPr>
    <w:rPr>
      <w:rFonts w:ascii="Garamond" w:eastAsiaTheme="minorHAnsi" w:hAnsi="Garamond"/>
    </w:rPr>
  </w:style>
  <w:style w:type="paragraph" w:customStyle="1" w:styleId="7DF4A10AB8914268A68741DD9F1FEA4D1">
    <w:name w:val="7DF4A10AB8914268A68741DD9F1FEA4D1"/>
    <w:rsid w:val="006966A0"/>
    <w:pPr>
      <w:spacing w:after="200" w:line="276" w:lineRule="auto"/>
      <w:ind w:left="720"/>
      <w:contextualSpacing/>
    </w:pPr>
    <w:rPr>
      <w:rFonts w:ascii="Garamond" w:eastAsiaTheme="minorHAnsi" w:hAnsi="Garamond"/>
    </w:rPr>
  </w:style>
  <w:style w:type="paragraph" w:customStyle="1" w:styleId="FBCEA2119B7D44E7803CCD38E8808EC72">
    <w:name w:val="FBCEA2119B7D44E7803CCD38E8808EC72"/>
    <w:rsid w:val="006966A0"/>
    <w:pPr>
      <w:spacing w:after="200" w:line="276" w:lineRule="auto"/>
      <w:ind w:left="720"/>
      <w:contextualSpacing/>
    </w:pPr>
    <w:rPr>
      <w:rFonts w:ascii="Garamond" w:eastAsiaTheme="minorHAnsi" w:hAnsi="Garamond"/>
    </w:rPr>
  </w:style>
  <w:style w:type="paragraph" w:customStyle="1" w:styleId="46F2ED3C4BF14A93AACAF8606380FB3C">
    <w:name w:val="46F2ED3C4BF14A93AACAF8606380FB3C"/>
    <w:rsid w:val="006966A0"/>
    <w:pPr>
      <w:spacing w:after="0" w:line="240" w:lineRule="auto"/>
    </w:pPr>
    <w:rPr>
      <w:rFonts w:ascii="Garamond" w:eastAsiaTheme="minorHAnsi" w:hAnsi="Garamond"/>
      <w:sz w:val="24"/>
    </w:rPr>
  </w:style>
  <w:style w:type="paragraph" w:customStyle="1" w:styleId="110E1EAA1FFE4403B0B615115764F7D9">
    <w:name w:val="110E1EAA1FFE4403B0B615115764F7D9"/>
    <w:rsid w:val="006966A0"/>
    <w:pPr>
      <w:spacing w:after="0" w:line="240" w:lineRule="auto"/>
    </w:pPr>
    <w:rPr>
      <w:rFonts w:ascii="Garamond" w:eastAsiaTheme="minorHAnsi" w:hAnsi="Garamond"/>
      <w:sz w:val="24"/>
    </w:rPr>
  </w:style>
  <w:style w:type="paragraph" w:customStyle="1" w:styleId="5E96D1B0051E4639B601E8EDC33B748A">
    <w:name w:val="5E96D1B0051E4639B601E8EDC33B748A"/>
    <w:rsid w:val="006966A0"/>
    <w:pPr>
      <w:spacing w:after="0" w:line="240" w:lineRule="auto"/>
    </w:pPr>
    <w:rPr>
      <w:rFonts w:ascii="Garamond" w:eastAsiaTheme="minorHAnsi" w:hAnsi="Garamond"/>
      <w:sz w:val="24"/>
    </w:rPr>
  </w:style>
  <w:style w:type="paragraph" w:customStyle="1" w:styleId="4C2982FEE1F24F2EB7C7D6FFC77D42C2">
    <w:name w:val="4C2982FEE1F24F2EB7C7D6FFC77D42C2"/>
    <w:rsid w:val="006966A0"/>
    <w:pPr>
      <w:spacing w:after="0" w:line="240" w:lineRule="auto"/>
    </w:pPr>
    <w:rPr>
      <w:rFonts w:ascii="Garamond" w:eastAsiaTheme="minorHAnsi" w:hAnsi="Garamond"/>
      <w:sz w:val="24"/>
    </w:rPr>
  </w:style>
  <w:style w:type="paragraph" w:customStyle="1" w:styleId="F0D12541D9BE4075B5E82B8BFB90A71B">
    <w:name w:val="F0D12541D9BE4075B5E82B8BFB90A71B"/>
    <w:rsid w:val="006966A0"/>
    <w:pPr>
      <w:spacing w:after="0" w:line="240" w:lineRule="auto"/>
    </w:pPr>
    <w:rPr>
      <w:rFonts w:ascii="Garamond" w:eastAsiaTheme="minorHAnsi" w:hAnsi="Garamond"/>
      <w:sz w:val="24"/>
    </w:rPr>
  </w:style>
  <w:style w:type="paragraph" w:customStyle="1" w:styleId="F162D1F404394F5AB0D60063A983ED87">
    <w:name w:val="F162D1F404394F5AB0D60063A983ED87"/>
    <w:rsid w:val="006966A0"/>
    <w:pPr>
      <w:spacing w:after="0" w:line="240" w:lineRule="auto"/>
    </w:pPr>
    <w:rPr>
      <w:rFonts w:ascii="Garamond" w:eastAsiaTheme="minorHAnsi" w:hAnsi="Garamond"/>
      <w:sz w:val="24"/>
    </w:rPr>
  </w:style>
  <w:style w:type="paragraph" w:customStyle="1" w:styleId="CF608EA5C570451487C95CA47A3D941F6">
    <w:name w:val="CF608EA5C570451487C95CA47A3D941F6"/>
    <w:rsid w:val="00CE6733"/>
    <w:pPr>
      <w:spacing w:after="200" w:line="276" w:lineRule="auto"/>
    </w:pPr>
    <w:rPr>
      <w:rFonts w:ascii="Garamond" w:eastAsiaTheme="minorHAnsi" w:hAnsi="Garamond"/>
    </w:rPr>
  </w:style>
  <w:style w:type="paragraph" w:customStyle="1" w:styleId="21E5CC1A68CB48C3A675D6A4F3AE431E6">
    <w:name w:val="21E5CC1A68CB48C3A675D6A4F3AE431E6"/>
    <w:rsid w:val="00CE6733"/>
    <w:pPr>
      <w:spacing w:after="200" w:line="276" w:lineRule="auto"/>
    </w:pPr>
    <w:rPr>
      <w:rFonts w:ascii="Garamond" w:eastAsiaTheme="minorHAnsi" w:hAnsi="Garamond"/>
    </w:rPr>
  </w:style>
  <w:style w:type="paragraph" w:customStyle="1" w:styleId="A506126FBBC940F497C1737B145AFB6E6">
    <w:name w:val="A506126FBBC940F497C1737B145AFB6E6"/>
    <w:rsid w:val="00CE6733"/>
    <w:pPr>
      <w:spacing w:after="200" w:line="276" w:lineRule="auto"/>
    </w:pPr>
    <w:rPr>
      <w:rFonts w:ascii="Garamond" w:eastAsiaTheme="minorHAnsi" w:hAnsi="Garamond"/>
    </w:rPr>
  </w:style>
  <w:style w:type="paragraph" w:customStyle="1" w:styleId="42A5509827444EDD9087AEAC1306CBD36">
    <w:name w:val="42A5509827444EDD9087AEAC1306CBD36"/>
    <w:rsid w:val="00CE6733"/>
    <w:pPr>
      <w:spacing w:after="200" w:line="276" w:lineRule="auto"/>
    </w:pPr>
    <w:rPr>
      <w:rFonts w:ascii="Garamond" w:eastAsiaTheme="minorHAnsi" w:hAnsi="Garamond"/>
    </w:rPr>
  </w:style>
  <w:style w:type="paragraph" w:customStyle="1" w:styleId="C15813D27D424476A18A0DBA06B61F906">
    <w:name w:val="C15813D27D424476A18A0DBA06B61F906"/>
    <w:rsid w:val="00CE6733"/>
    <w:pPr>
      <w:spacing w:after="200" w:line="276" w:lineRule="auto"/>
      <w:ind w:left="720"/>
      <w:contextualSpacing/>
    </w:pPr>
    <w:rPr>
      <w:rFonts w:ascii="Garamond" w:eastAsiaTheme="minorHAnsi" w:hAnsi="Garamond"/>
    </w:rPr>
  </w:style>
  <w:style w:type="paragraph" w:customStyle="1" w:styleId="051BFE434CFC4121AC50F2F4C6B544086">
    <w:name w:val="051BFE434CFC4121AC50F2F4C6B544086"/>
    <w:rsid w:val="00CE6733"/>
    <w:pPr>
      <w:spacing w:after="200" w:line="276" w:lineRule="auto"/>
      <w:ind w:left="720"/>
      <w:contextualSpacing/>
    </w:pPr>
    <w:rPr>
      <w:rFonts w:ascii="Garamond" w:eastAsiaTheme="minorHAnsi" w:hAnsi="Garamond"/>
    </w:rPr>
  </w:style>
  <w:style w:type="paragraph" w:customStyle="1" w:styleId="FF3315A6078247F4B3D87F7D5A79C4166">
    <w:name w:val="FF3315A6078247F4B3D87F7D5A79C4166"/>
    <w:rsid w:val="00CE6733"/>
    <w:pPr>
      <w:spacing w:after="200" w:line="276" w:lineRule="auto"/>
      <w:ind w:left="720"/>
      <w:contextualSpacing/>
    </w:pPr>
    <w:rPr>
      <w:rFonts w:ascii="Garamond" w:eastAsiaTheme="minorHAnsi" w:hAnsi="Garamond"/>
    </w:rPr>
  </w:style>
  <w:style w:type="paragraph" w:customStyle="1" w:styleId="E1DEFA38D3854F5797EA1C22424BE7FA3">
    <w:name w:val="E1DEFA38D3854F5797EA1C22424BE7FA3"/>
    <w:rsid w:val="00CE6733"/>
    <w:pPr>
      <w:spacing w:after="200" w:line="276" w:lineRule="auto"/>
      <w:ind w:left="720"/>
      <w:contextualSpacing/>
    </w:pPr>
    <w:rPr>
      <w:rFonts w:ascii="Garamond" w:eastAsiaTheme="minorHAnsi" w:hAnsi="Garamond"/>
    </w:rPr>
  </w:style>
  <w:style w:type="paragraph" w:customStyle="1" w:styleId="341C4F5AB92243FFB8B2C48643FB70653">
    <w:name w:val="341C4F5AB92243FFB8B2C48643FB70653"/>
    <w:rsid w:val="00CE6733"/>
    <w:pPr>
      <w:spacing w:after="200" w:line="276" w:lineRule="auto"/>
      <w:ind w:left="720"/>
      <w:contextualSpacing/>
    </w:pPr>
    <w:rPr>
      <w:rFonts w:ascii="Garamond" w:eastAsiaTheme="minorHAnsi" w:hAnsi="Garamond"/>
    </w:rPr>
  </w:style>
  <w:style w:type="paragraph" w:customStyle="1" w:styleId="68E17C021678413BBB449B071141E76E3">
    <w:name w:val="68E17C021678413BBB449B071141E76E3"/>
    <w:rsid w:val="00CE6733"/>
    <w:pPr>
      <w:spacing w:after="200" w:line="276" w:lineRule="auto"/>
      <w:ind w:left="720"/>
      <w:contextualSpacing/>
    </w:pPr>
    <w:rPr>
      <w:rFonts w:ascii="Garamond" w:eastAsiaTheme="minorHAnsi" w:hAnsi="Garamond"/>
    </w:rPr>
  </w:style>
  <w:style w:type="paragraph" w:customStyle="1" w:styleId="2299C62A9F32431585A9D6A42A595AC33">
    <w:name w:val="2299C62A9F32431585A9D6A42A595AC33"/>
    <w:rsid w:val="00CE6733"/>
    <w:pPr>
      <w:spacing w:after="200" w:line="276" w:lineRule="auto"/>
      <w:ind w:left="720"/>
      <w:contextualSpacing/>
    </w:pPr>
    <w:rPr>
      <w:rFonts w:ascii="Garamond" w:eastAsiaTheme="minorHAnsi" w:hAnsi="Garamond"/>
    </w:rPr>
  </w:style>
  <w:style w:type="paragraph" w:customStyle="1" w:styleId="CEF9E4D224424D9B8113E33B2D62D8AB2">
    <w:name w:val="CEF9E4D224424D9B8113E33B2D62D8AB2"/>
    <w:rsid w:val="00CE6733"/>
    <w:pPr>
      <w:spacing w:after="200" w:line="276" w:lineRule="auto"/>
      <w:ind w:left="720"/>
      <w:contextualSpacing/>
    </w:pPr>
    <w:rPr>
      <w:rFonts w:ascii="Garamond" w:eastAsiaTheme="minorHAnsi" w:hAnsi="Garamond"/>
    </w:rPr>
  </w:style>
  <w:style w:type="paragraph" w:customStyle="1" w:styleId="E4F247954AA64B12902BB1708C1F3E142">
    <w:name w:val="E4F247954AA64B12902BB1708C1F3E142"/>
    <w:rsid w:val="00CE6733"/>
    <w:pPr>
      <w:spacing w:after="200" w:line="276" w:lineRule="auto"/>
      <w:ind w:left="720"/>
      <w:contextualSpacing/>
    </w:pPr>
    <w:rPr>
      <w:rFonts w:ascii="Garamond" w:eastAsiaTheme="minorHAnsi" w:hAnsi="Garamond"/>
    </w:rPr>
  </w:style>
  <w:style w:type="paragraph" w:customStyle="1" w:styleId="840F20AD4AAC41358D576652ADA2C4712">
    <w:name w:val="840F20AD4AAC41358D576652ADA2C4712"/>
    <w:rsid w:val="00CE6733"/>
    <w:pPr>
      <w:spacing w:after="200" w:line="276" w:lineRule="auto"/>
      <w:ind w:left="720"/>
      <w:contextualSpacing/>
    </w:pPr>
    <w:rPr>
      <w:rFonts w:ascii="Garamond" w:eastAsiaTheme="minorHAnsi" w:hAnsi="Garamond"/>
    </w:rPr>
  </w:style>
  <w:style w:type="paragraph" w:customStyle="1" w:styleId="AC145E463EF34CBB8D6A0510D190DA592">
    <w:name w:val="AC145E463EF34CBB8D6A0510D190DA592"/>
    <w:rsid w:val="00CE6733"/>
    <w:pPr>
      <w:spacing w:after="200" w:line="276" w:lineRule="auto"/>
      <w:ind w:left="720"/>
      <w:contextualSpacing/>
    </w:pPr>
    <w:rPr>
      <w:rFonts w:ascii="Garamond" w:eastAsiaTheme="minorHAnsi" w:hAnsi="Garamond"/>
    </w:rPr>
  </w:style>
  <w:style w:type="paragraph" w:customStyle="1" w:styleId="F77CFBC44BC1420393AC004E0F59ADF32">
    <w:name w:val="F77CFBC44BC1420393AC004E0F59ADF32"/>
    <w:rsid w:val="00CE6733"/>
    <w:pPr>
      <w:spacing w:after="200" w:line="276" w:lineRule="auto"/>
      <w:ind w:left="720"/>
      <w:contextualSpacing/>
    </w:pPr>
    <w:rPr>
      <w:rFonts w:ascii="Garamond" w:eastAsiaTheme="minorHAnsi" w:hAnsi="Garamond"/>
    </w:rPr>
  </w:style>
  <w:style w:type="paragraph" w:customStyle="1" w:styleId="7DF4A10AB8914268A68741DD9F1FEA4D2">
    <w:name w:val="7DF4A10AB8914268A68741DD9F1FEA4D2"/>
    <w:rsid w:val="00CE6733"/>
    <w:pPr>
      <w:spacing w:after="200" w:line="276" w:lineRule="auto"/>
      <w:ind w:left="720"/>
      <w:contextualSpacing/>
    </w:pPr>
    <w:rPr>
      <w:rFonts w:ascii="Garamond" w:eastAsiaTheme="minorHAnsi" w:hAnsi="Garamond"/>
    </w:rPr>
  </w:style>
  <w:style w:type="paragraph" w:customStyle="1" w:styleId="FBCEA2119B7D44E7803CCD38E8808EC73">
    <w:name w:val="FBCEA2119B7D44E7803CCD38E8808EC73"/>
    <w:rsid w:val="00CE6733"/>
    <w:pPr>
      <w:spacing w:after="200" w:line="276" w:lineRule="auto"/>
      <w:ind w:left="720"/>
      <w:contextualSpacing/>
    </w:pPr>
    <w:rPr>
      <w:rFonts w:ascii="Garamond" w:eastAsiaTheme="minorHAnsi" w:hAnsi="Garamond"/>
    </w:rPr>
  </w:style>
  <w:style w:type="paragraph" w:customStyle="1" w:styleId="C3E122A375E24967AB85595D43BDCAB6">
    <w:name w:val="C3E122A375E24967AB85595D43BDCAB6"/>
    <w:rsid w:val="00CE6733"/>
    <w:pPr>
      <w:spacing w:after="200" w:line="276" w:lineRule="auto"/>
    </w:pPr>
    <w:rPr>
      <w:rFonts w:ascii="Garamond" w:eastAsiaTheme="minorHAnsi" w:hAnsi="Garamond"/>
    </w:rPr>
  </w:style>
  <w:style w:type="paragraph" w:customStyle="1" w:styleId="4C2982FEE1F24F2EB7C7D6FFC77D42C21">
    <w:name w:val="4C2982FEE1F24F2EB7C7D6FFC77D42C21"/>
    <w:rsid w:val="00CE6733"/>
    <w:pPr>
      <w:spacing w:after="0" w:line="240" w:lineRule="auto"/>
    </w:pPr>
    <w:rPr>
      <w:rFonts w:ascii="Garamond" w:eastAsiaTheme="minorHAnsi" w:hAnsi="Garamond"/>
      <w:sz w:val="24"/>
    </w:rPr>
  </w:style>
  <w:style w:type="paragraph" w:customStyle="1" w:styleId="F0D12541D9BE4075B5E82B8BFB90A71B1">
    <w:name w:val="F0D12541D9BE4075B5E82B8BFB90A71B1"/>
    <w:rsid w:val="00CE6733"/>
    <w:pPr>
      <w:spacing w:after="0" w:line="240" w:lineRule="auto"/>
    </w:pPr>
    <w:rPr>
      <w:rFonts w:ascii="Garamond" w:eastAsiaTheme="minorHAnsi" w:hAnsi="Garamond"/>
      <w:sz w:val="24"/>
    </w:rPr>
  </w:style>
  <w:style w:type="paragraph" w:customStyle="1" w:styleId="F162D1F404394F5AB0D60063A983ED871">
    <w:name w:val="F162D1F404394F5AB0D60063A983ED871"/>
    <w:rsid w:val="00CE6733"/>
    <w:pPr>
      <w:spacing w:after="0" w:line="240" w:lineRule="auto"/>
    </w:pPr>
    <w:rPr>
      <w:rFonts w:ascii="Garamond" w:eastAsiaTheme="minorHAnsi" w:hAnsi="Garamond"/>
      <w:sz w:val="24"/>
    </w:rPr>
  </w:style>
  <w:style w:type="paragraph" w:customStyle="1" w:styleId="CF608EA5C570451487C95CA47A3D941F7">
    <w:name w:val="CF608EA5C570451487C95CA47A3D941F7"/>
    <w:rsid w:val="006F10E3"/>
    <w:pPr>
      <w:spacing w:after="200" w:line="276" w:lineRule="auto"/>
    </w:pPr>
    <w:rPr>
      <w:rFonts w:ascii="Garamond" w:eastAsiaTheme="minorHAnsi" w:hAnsi="Garamond"/>
    </w:rPr>
  </w:style>
  <w:style w:type="paragraph" w:customStyle="1" w:styleId="21E5CC1A68CB48C3A675D6A4F3AE431E7">
    <w:name w:val="21E5CC1A68CB48C3A675D6A4F3AE431E7"/>
    <w:rsid w:val="006F10E3"/>
    <w:pPr>
      <w:spacing w:after="200" w:line="276" w:lineRule="auto"/>
    </w:pPr>
    <w:rPr>
      <w:rFonts w:ascii="Garamond" w:eastAsiaTheme="minorHAnsi" w:hAnsi="Garamond"/>
    </w:rPr>
  </w:style>
  <w:style w:type="paragraph" w:customStyle="1" w:styleId="A506126FBBC940F497C1737B145AFB6E7">
    <w:name w:val="A506126FBBC940F497C1737B145AFB6E7"/>
    <w:rsid w:val="006F10E3"/>
    <w:pPr>
      <w:spacing w:after="200" w:line="276" w:lineRule="auto"/>
    </w:pPr>
    <w:rPr>
      <w:rFonts w:ascii="Garamond" w:eastAsiaTheme="minorHAnsi" w:hAnsi="Garamond"/>
    </w:rPr>
  </w:style>
  <w:style w:type="paragraph" w:customStyle="1" w:styleId="42A5509827444EDD9087AEAC1306CBD37">
    <w:name w:val="42A5509827444EDD9087AEAC1306CBD37"/>
    <w:rsid w:val="006F10E3"/>
    <w:pPr>
      <w:spacing w:after="200" w:line="276" w:lineRule="auto"/>
    </w:pPr>
    <w:rPr>
      <w:rFonts w:ascii="Garamond" w:eastAsiaTheme="minorHAnsi" w:hAnsi="Garamond"/>
    </w:rPr>
  </w:style>
  <w:style w:type="paragraph" w:customStyle="1" w:styleId="C15813D27D424476A18A0DBA06B61F907">
    <w:name w:val="C15813D27D424476A18A0DBA06B61F907"/>
    <w:rsid w:val="006F10E3"/>
    <w:pPr>
      <w:spacing w:after="200" w:line="276" w:lineRule="auto"/>
      <w:ind w:left="720"/>
      <w:contextualSpacing/>
    </w:pPr>
    <w:rPr>
      <w:rFonts w:ascii="Garamond" w:eastAsiaTheme="minorHAnsi" w:hAnsi="Garamond"/>
    </w:rPr>
  </w:style>
  <w:style w:type="paragraph" w:customStyle="1" w:styleId="051BFE434CFC4121AC50F2F4C6B544087">
    <w:name w:val="051BFE434CFC4121AC50F2F4C6B544087"/>
    <w:rsid w:val="006F10E3"/>
    <w:pPr>
      <w:spacing w:after="200" w:line="276" w:lineRule="auto"/>
      <w:ind w:left="720"/>
      <w:contextualSpacing/>
    </w:pPr>
    <w:rPr>
      <w:rFonts w:ascii="Garamond" w:eastAsiaTheme="minorHAnsi" w:hAnsi="Garamond"/>
    </w:rPr>
  </w:style>
  <w:style w:type="paragraph" w:customStyle="1" w:styleId="FF3315A6078247F4B3D87F7D5A79C4167">
    <w:name w:val="FF3315A6078247F4B3D87F7D5A79C4167"/>
    <w:rsid w:val="006F10E3"/>
    <w:pPr>
      <w:spacing w:after="200" w:line="276" w:lineRule="auto"/>
      <w:ind w:left="720"/>
      <w:contextualSpacing/>
    </w:pPr>
    <w:rPr>
      <w:rFonts w:ascii="Garamond" w:eastAsiaTheme="minorHAnsi" w:hAnsi="Garamond"/>
    </w:rPr>
  </w:style>
  <w:style w:type="paragraph" w:customStyle="1" w:styleId="E1DEFA38D3854F5797EA1C22424BE7FA4">
    <w:name w:val="E1DEFA38D3854F5797EA1C22424BE7FA4"/>
    <w:rsid w:val="006F10E3"/>
    <w:pPr>
      <w:spacing w:after="200" w:line="276" w:lineRule="auto"/>
      <w:ind w:left="720"/>
      <w:contextualSpacing/>
    </w:pPr>
    <w:rPr>
      <w:rFonts w:ascii="Garamond" w:eastAsiaTheme="minorHAnsi" w:hAnsi="Garamond"/>
    </w:rPr>
  </w:style>
  <w:style w:type="paragraph" w:customStyle="1" w:styleId="341C4F5AB92243FFB8B2C48643FB70654">
    <w:name w:val="341C4F5AB92243FFB8B2C48643FB70654"/>
    <w:rsid w:val="006F10E3"/>
    <w:pPr>
      <w:spacing w:after="200" w:line="276" w:lineRule="auto"/>
      <w:ind w:left="720"/>
      <w:contextualSpacing/>
    </w:pPr>
    <w:rPr>
      <w:rFonts w:ascii="Garamond" w:eastAsiaTheme="minorHAnsi" w:hAnsi="Garamond"/>
    </w:rPr>
  </w:style>
  <w:style w:type="paragraph" w:customStyle="1" w:styleId="68E17C021678413BBB449B071141E76E4">
    <w:name w:val="68E17C021678413BBB449B071141E76E4"/>
    <w:rsid w:val="006F10E3"/>
    <w:pPr>
      <w:spacing w:after="200" w:line="276" w:lineRule="auto"/>
      <w:ind w:left="720"/>
      <w:contextualSpacing/>
    </w:pPr>
    <w:rPr>
      <w:rFonts w:ascii="Garamond" w:eastAsiaTheme="minorHAnsi" w:hAnsi="Garamond"/>
    </w:rPr>
  </w:style>
  <w:style w:type="paragraph" w:customStyle="1" w:styleId="2299C62A9F32431585A9D6A42A595AC34">
    <w:name w:val="2299C62A9F32431585A9D6A42A595AC34"/>
    <w:rsid w:val="006F10E3"/>
    <w:pPr>
      <w:spacing w:after="200" w:line="276" w:lineRule="auto"/>
      <w:ind w:left="720"/>
      <w:contextualSpacing/>
    </w:pPr>
    <w:rPr>
      <w:rFonts w:ascii="Garamond" w:eastAsiaTheme="minorHAnsi" w:hAnsi="Garamond"/>
    </w:rPr>
  </w:style>
  <w:style w:type="paragraph" w:customStyle="1" w:styleId="CEF9E4D224424D9B8113E33B2D62D8AB3">
    <w:name w:val="CEF9E4D224424D9B8113E33B2D62D8AB3"/>
    <w:rsid w:val="006F10E3"/>
    <w:pPr>
      <w:spacing w:after="200" w:line="276" w:lineRule="auto"/>
      <w:ind w:left="720"/>
      <w:contextualSpacing/>
    </w:pPr>
    <w:rPr>
      <w:rFonts w:ascii="Garamond" w:eastAsiaTheme="minorHAnsi" w:hAnsi="Garamond"/>
    </w:rPr>
  </w:style>
  <w:style w:type="paragraph" w:customStyle="1" w:styleId="E4F247954AA64B12902BB1708C1F3E143">
    <w:name w:val="E4F247954AA64B12902BB1708C1F3E143"/>
    <w:rsid w:val="006F10E3"/>
    <w:pPr>
      <w:spacing w:after="200" w:line="276" w:lineRule="auto"/>
      <w:ind w:left="720"/>
      <w:contextualSpacing/>
    </w:pPr>
    <w:rPr>
      <w:rFonts w:ascii="Garamond" w:eastAsiaTheme="minorHAnsi" w:hAnsi="Garamond"/>
    </w:rPr>
  </w:style>
  <w:style w:type="paragraph" w:customStyle="1" w:styleId="840F20AD4AAC41358D576652ADA2C4713">
    <w:name w:val="840F20AD4AAC41358D576652ADA2C4713"/>
    <w:rsid w:val="006F10E3"/>
    <w:pPr>
      <w:spacing w:after="200" w:line="276" w:lineRule="auto"/>
      <w:ind w:left="720"/>
      <w:contextualSpacing/>
    </w:pPr>
    <w:rPr>
      <w:rFonts w:ascii="Garamond" w:eastAsiaTheme="minorHAnsi" w:hAnsi="Garamond"/>
    </w:rPr>
  </w:style>
  <w:style w:type="paragraph" w:customStyle="1" w:styleId="AC145E463EF34CBB8D6A0510D190DA593">
    <w:name w:val="AC145E463EF34CBB8D6A0510D190DA593"/>
    <w:rsid w:val="006F10E3"/>
    <w:pPr>
      <w:spacing w:after="200" w:line="276" w:lineRule="auto"/>
      <w:ind w:left="720"/>
      <w:contextualSpacing/>
    </w:pPr>
    <w:rPr>
      <w:rFonts w:ascii="Garamond" w:eastAsiaTheme="minorHAnsi" w:hAnsi="Garamond"/>
    </w:rPr>
  </w:style>
  <w:style w:type="paragraph" w:customStyle="1" w:styleId="F77CFBC44BC1420393AC004E0F59ADF33">
    <w:name w:val="F77CFBC44BC1420393AC004E0F59ADF33"/>
    <w:rsid w:val="006F10E3"/>
    <w:pPr>
      <w:spacing w:after="200" w:line="276" w:lineRule="auto"/>
      <w:ind w:left="720"/>
      <w:contextualSpacing/>
    </w:pPr>
    <w:rPr>
      <w:rFonts w:ascii="Garamond" w:eastAsiaTheme="minorHAnsi" w:hAnsi="Garamond"/>
    </w:rPr>
  </w:style>
  <w:style w:type="paragraph" w:customStyle="1" w:styleId="7DF4A10AB8914268A68741DD9F1FEA4D3">
    <w:name w:val="7DF4A10AB8914268A68741DD9F1FEA4D3"/>
    <w:rsid w:val="006F10E3"/>
    <w:pPr>
      <w:spacing w:after="200" w:line="276" w:lineRule="auto"/>
      <w:ind w:left="720"/>
      <w:contextualSpacing/>
    </w:pPr>
    <w:rPr>
      <w:rFonts w:ascii="Garamond" w:eastAsiaTheme="minorHAnsi" w:hAnsi="Garamond"/>
    </w:rPr>
  </w:style>
  <w:style w:type="paragraph" w:customStyle="1" w:styleId="FBCEA2119B7D44E7803CCD38E8808EC74">
    <w:name w:val="FBCEA2119B7D44E7803CCD38E8808EC74"/>
    <w:rsid w:val="006F10E3"/>
    <w:pPr>
      <w:spacing w:after="200" w:line="276" w:lineRule="auto"/>
      <w:ind w:left="720"/>
      <w:contextualSpacing/>
    </w:pPr>
    <w:rPr>
      <w:rFonts w:ascii="Garamond" w:eastAsiaTheme="minorHAnsi" w:hAnsi="Garamond"/>
    </w:rPr>
  </w:style>
  <w:style w:type="paragraph" w:customStyle="1" w:styleId="C3E122A375E24967AB85595D43BDCAB61">
    <w:name w:val="C3E122A375E24967AB85595D43BDCAB61"/>
    <w:rsid w:val="006F10E3"/>
    <w:pPr>
      <w:spacing w:after="200" w:line="276" w:lineRule="auto"/>
    </w:pPr>
    <w:rPr>
      <w:rFonts w:ascii="Garamond" w:eastAsiaTheme="minorHAnsi" w:hAnsi="Garamond"/>
    </w:rPr>
  </w:style>
  <w:style w:type="paragraph" w:customStyle="1" w:styleId="4C2982FEE1F24F2EB7C7D6FFC77D42C22">
    <w:name w:val="4C2982FEE1F24F2EB7C7D6FFC77D42C22"/>
    <w:rsid w:val="006F10E3"/>
    <w:pPr>
      <w:spacing w:after="0" w:line="240" w:lineRule="auto"/>
    </w:pPr>
    <w:rPr>
      <w:rFonts w:ascii="Garamond" w:eastAsiaTheme="minorHAnsi" w:hAnsi="Garamond"/>
      <w:sz w:val="24"/>
    </w:rPr>
  </w:style>
  <w:style w:type="paragraph" w:customStyle="1" w:styleId="F0D12541D9BE4075B5E82B8BFB90A71B2">
    <w:name w:val="F0D12541D9BE4075B5E82B8BFB90A71B2"/>
    <w:rsid w:val="006F10E3"/>
    <w:pPr>
      <w:spacing w:after="0" w:line="240" w:lineRule="auto"/>
    </w:pPr>
    <w:rPr>
      <w:rFonts w:ascii="Garamond" w:eastAsiaTheme="minorHAnsi" w:hAnsi="Garamond"/>
      <w:sz w:val="24"/>
    </w:rPr>
  </w:style>
  <w:style w:type="paragraph" w:customStyle="1" w:styleId="F162D1F404394F5AB0D60063A983ED872">
    <w:name w:val="F162D1F404394F5AB0D60063A983ED872"/>
    <w:rsid w:val="006F10E3"/>
    <w:pPr>
      <w:spacing w:after="0" w:line="240" w:lineRule="auto"/>
    </w:pPr>
    <w:rPr>
      <w:rFonts w:ascii="Garamond" w:eastAsiaTheme="minorHAnsi" w:hAnsi="Garamond"/>
      <w:sz w:val="24"/>
    </w:rPr>
  </w:style>
  <w:style w:type="paragraph" w:customStyle="1" w:styleId="CF608EA5C570451487C95CA47A3D941F8">
    <w:name w:val="CF608EA5C570451487C95CA47A3D941F8"/>
    <w:rsid w:val="006414DF"/>
    <w:pPr>
      <w:spacing w:after="200" w:line="276" w:lineRule="auto"/>
    </w:pPr>
    <w:rPr>
      <w:rFonts w:ascii="Garamond" w:eastAsiaTheme="minorHAnsi" w:hAnsi="Garamond"/>
    </w:rPr>
  </w:style>
  <w:style w:type="paragraph" w:customStyle="1" w:styleId="21E5CC1A68CB48C3A675D6A4F3AE431E8">
    <w:name w:val="21E5CC1A68CB48C3A675D6A4F3AE431E8"/>
    <w:rsid w:val="006414DF"/>
    <w:pPr>
      <w:spacing w:after="200" w:line="276" w:lineRule="auto"/>
    </w:pPr>
    <w:rPr>
      <w:rFonts w:ascii="Garamond" w:eastAsiaTheme="minorHAnsi" w:hAnsi="Garamond"/>
    </w:rPr>
  </w:style>
  <w:style w:type="paragraph" w:customStyle="1" w:styleId="A506126FBBC940F497C1737B145AFB6E8">
    <w:name w:val="A506126FBBC940F497C1737B145AFB6E8"/>
    <w:rsid w:val="006414DF"/>
    <w:pPr>
      <w:spacing w:after="200" w:line="276" w:lineRule="auto"/>
    </w:pPr>
    <w:rPr>
      <w:rFonts w:ascii="Garamond" w:eastAsiaTheme="minorHAnsi" w:hAnsi="Garamond"/>
    </w:rPr>
  </w:style>
  <w:style w:type="paragraph" w:customStyle="1" w:styleId="42A5509827444EDD9087AEAC1306CBD38">
    <w:name w:val="42A5509827444EDD9087AEAC1306CBD38"/>
    <w:rsid w:val="006414DF"/>
    <w:pPr>
      <w:spacing w:after="200" w:line="276" w:lineRule="auto"/>
    </w:pPr>
    <w:rPr>
      <w:rFonts w:ascii="Garamond" w:eastAsiaTheme="minorHAnsi" w:hAnsi="Garamond"/>
    </w:rPr>
  </w:style>
  <w:style w:type="paragraph" w:customStyle="1" w:styleId="C15813D27D424476A18A0DBA06B61F908">
    <w:name w:val="C15813D27D424476A18A0DBA06B61F908"/>
    <w:rsid w:val="006414DF"/>
    <w:pPr>
      <w:spacing w:after="200" w:line="276" w:lineRule="auto"/>
      <w:ind w:left="720"/>
      <w:contextualSpacing/>
    </w:pPr>
    <w:rPr>
      <w:rFonts w:ascii="Garamond" w:eastAsiaTheme="minorHAnsi" w:hAnsi="Garamond"/>
    </w:rPr>
  </w:style>
  <w:style w:type="paragraph" w:customStyle="1" w:styleId="051BFE434CFC4121AC50F2F4C6B544088">
    <w:name w:val="051BFE434CFC4121AC50F2F4C6B544088"/>
    <w:rsid w:val="006414DF"/>
    <w:pPr>
      <w:spacing w:after="200" w:line="276" w:lineRule="auto"/>
      <w:ind w:left="720"/>
      <w:contextualSpacing/>
    </w:pPr>
    <w:rPr>
      <w:rFonts w:ascii="Garamond" w:eastAsiaTheme="minorHAnsi" w:hAnsi="Garamond"/>
    </w:rPr>
  </w:style>
  <w:style w:type="paragraph" w:customStyle="1" w:styleId="FF3315A6078247F4B3D87F7D5A79C4168">
    <w:name w:val="FF3315A6078247F4B3D87F7D5A79C4168"/>
    <w:rsid w:val="006414DF"/>
    <w:pPr>
      <w:spacing w:after="200" w:line="276" w:lineRule="auto"/>
      <w:ind w:left="720"/>
      <w:contextualSpacing/>
    </w:pPr>
    <w:rPr>
      <w:rFonts w:ascii="Garamond" w:eastAsiaTheme="minorHAnsi" w:hAnsi="Garamond"/>
    </w:rPr>
  </w:style>
  <w:style w:type="paragraph" w:customStyle="1" w:styleId="E1DEFA38D3854F5797EA1C22424BE7FA5">
    <w:name w:val="E1DEFA38D3854F5797EA1C22424BE7FA5"/>
    <w:rsid w:val="006414DF"/>
    <w:pPr>
      <w:spacing w:after="200" w:line="276" w:lineRule="auto"/>
      <w:ind w:left="720"/>
      <w:contextualSpacing/>
    </w:pPr>
    <w:rPr>
      <w:rFonts w:ascii="Garamond" w:eastAsiaTheme="minorHAnsi" w:hAnsi="Garamond"/>
    </w:rPr>
  </w:style>
  <w:style w:type="paragraph" w:customStyle="1" w:styleId="341C4F5AB92243FFB8B2C48643FB70655">
    <w:name w:val="341C4F5AB92243FFB8B2C48643FB70655"/>
    <w:rsid w:val="006414DF"/>
    <w:pPr>
      <w:spacing w:after="200" w:line="276" w:lineRule="auto"/>
      <w:ind w:left="720"/>
      <w:contextualSpacing/>
    </w:pPr>
    <w:rPr>
      <w:rFonts w:ascii="Garamond" w:eastAsiaTheme="minorHAnsi" w:hAnsi="Garamond"/>
    </w:rPr>
  </w:style>
  <w:style w:type="paragraph" w:customStyle="1" w:styleId="68E17C021678413BBB449B071141E76E5">
    <w:name w:val="68E17C021678413BBB449B071141E76E5"/>
    <w:rsid w:val="006414DF"/>
    <w:pPr>
      <w:spacing w:after="200" w:line="276" w:lineRule="auto"/>
      <w:ind w:left="720"/>
      <w:contextualSpacing/>
    </w:pPr>
    <w:rPr>
      <w:rFonts w:ascii="Garamond" w:eastAsiaTheme="minorHAnsi" w:hAnsi="Garamond"/>
    </w:rPr>
  </w:style>
  <w:style w:type="paragraph" w:customStyle="1" w:styleId="2299C62A9F32431585A9D6A42A595AC35">
    <w:name w:val="2299C62A9F32431585A9D6A42A595AC35"/>
    <w:rsid w:val="006414DF"/>
    <w:pPr>
      <w:spacing w:after="200" w:line="276" w:lineRule="auto"/>
      <w:ind w:left="720"/>
      <w:contextualSpacing/>
    </w:pPr>
    <w:rPr>
      <w:rFonts w:ascii="Garamond" w:eastAsiaTheme="minorHAnsi" w:hAnsi="Garamond"/>
    </w:rPr>
  </w:style>
  <w:style w:type="paragraph" w:customStyle="1" w:styleId="CEF9E4D224424D9B8113E33B2D62D8AB4">
    <w:name w:val="CEF9E4D224424D9B8113E33B2D62D8AB4"/>
    <w:rsid w:val="006414DF"/>
    <w:pPr>
      <w:spacing w:after="200" w:line="276" w:lineRule="auto"/>
      <w:ind w:left="720"/>
      <w:contextualSpacing/>
    </w:pPr>
    <w:rPr>
      <w:rFonts w:ascii="Garamond" w:eastAsiaTheme="minorHAnsi" w:hAnsi="Garamond"/>
    </w:rPr>
  </w:style>
  <w:style w:type="paragraph" w:customStyle="1" w:styleId="E4F247954AA64B12902BB1708C1F3E144">
    <w:name w:val="E4F247954AA64B12902BB1708C1F3E144"/>
    <w:rsid w:val="006414DF"/>
    <w:pPr>
      <w:spacing w:after="200" w:line="276" w:lineRule="auto"/>
      <w:ind w:left="720"/>
      <w:contextualSpacing/>
    </w:pPr>
    <w:rPr>
      <w:rFonts w:ascii="Garamond" w:eastAsiaTheme="minorHAnsi" w:hAnsi="Garamond"/>
    </w:rPr>
  </w:style>
  <w:style w:type="paragraph" w:customStyle="1" w:styleId="840F20AD4AAC41358D576652ADA2C4714">
    <w:name w:val="840F20AD4AAC41358D576652ADA2C4714"/>
    <w:rsid w:val="006414DF"/>
    <w:pPr>
      <w:spacing w:after="200" w:line="276" w:lineRule="auto"/>
      <w:ind w:left="720"/>
      <w:contextualSpacing/>
    </w:pPr>
    <w:rPr>
      <w:rFonts w:ascii="Garamond" w:eastAsiaTheme="minorHAnsi" w:hAnsi="Garamond"/>
    </w:rPr>
  </w:style>
  <w:style w:type="paragraph" w:customStyle="1" w:styleId="AC145E463EF34CBB8D6A0510D190DA594">
    <w:name w:val="AC145E463EF34CBB8D6A0510D190DA594"/>
    <w:rsid w:val="006414DF"/>
    <w:pPr>
      <w:spacing w:after="200" w:line="276" w:lineRule="auto"/>
      <w:ind w:left="720"/>
      <w:contextualSpacing/>
    </w:pPr>
    <w:rPr>
      <w:rFonts w:ascii="Garamond" w:eastAsiaTheme="minorHAnsi" w:hAnsi="Garamond"/>
    </w:rPr>
  </w:style>
  <w:style w:type="paragraph" w:customStyle="1" w:styleId="F77CFBC44BC1420393AC004E0F59ADF34">
    <w:name w:val="F77CFBC44BC1420393AC004E0F59ADF34"/>
    <w:rsid w:val="006414DF"/>
    <w:pPr>
      <w:spacing w:after="200" w:line="276" w:lineRule="auto"/>
      <w:ind w:left="720"/>
      <w:contextualSpacing/>
    </w:pPr>
    <w:rPr>
      <w:rFonts w:ascii="Garamond" w:eastAsiaTheme="minorHAnsi" w:hAnsi="Garamond"/>
    </w:rPr>
  </w:style>
  <w:style w:type="paragraph" w:customStyle="1" w:styleId="7DF4A10AB8914268A68741DD9F1FEA4D4">
    <w:name w:val="7DF4A10AB8914268A68741DD9F1FEA4D4"/>
    <w:rsid w:val="006414DF"/>
    <w:pPr>
      <w:spacing w:after="200" w:line="276" w:lineRule="auto"/>
      <w:ind w:left="720"/>
      <w:contextualSpacing/>
    </w:pPr>
    <w:rPr>
      <w:rFonts w:ascii="Garamond" w:eastAsiaTheme="minorHAnsi" w:hAnsi="Garamond"/>
    </w:rPr>
  </w:style>
  <w:style w:type="paragraph" w:customStyle="1" w:styleId="FBCEA2119B7D44E7803CCD38E8808EC75">
    <w:name w:val="FBCEA2119B7D44E7803CCD38E8808EC75"/>
    <w:rsid w:val="006414DF"/>
    <w:pPr>
      <w:spacing w:after="200" w:line="276" w:lineRule="auto"/>
      <w:ind w:left="720"/>
      <w:contextualSpacing/>
    </w:pPr>
    <w:rPr>
      <w:rFonts w:ascii="Garamond" w:eastAsiaTheme="minorHAnsi" w:hAnsi="Garamond"/>
    </w:rPr>
  </w:style>
  <w:style w:type="paragraph" w:customStyle="1" w:styleId="C3E122A375E24967AB85595D43BDCAB62">
    <w:name w:val="C3E122A375E24967AB85595D43BDCAB62"/>
    <w:rsid w:val="006414DF"/>
    <w:pPr>
      <w:spacing w:after="200" w:line="276" w:lineRule="auto"/>
    </w:pPr>
    <w:rPr>
      <w:rFonts w:ascii="Garamond" w:eastAsiaTheme="minorHAnsi" w:hAnsi="Garamond"/>
    </w:rPr>
  </w:style>
  <w:style w:type="paragraph" w:customStyle="1" w:styleId="4C2982FEE1F24F2EB7C7D6FFC77D42C23">
    <w:name w:val="4C2982FEE1F24F2EB7C7D6FFC77D42C23"/>
    <w:rsid w:val="006414DF"/>
    <w:pPr>
      <w:spacing w:after="0" w:line="240" w:lineRule="auto"/>
    </w:pPr>
    <w:rPr>
      <w:rFonts w:ascii="Garamond" w:eastAsiaTheme="minorHAnsi" w:hAnsi="Garamond"/>
      <w:sz w:val="24"/>
    </w:rPr>
  </w:style>
  <w:style w:type="paragraph" w:customStyle="1" w:styleId="F0D12541D9BE4075B5E82B8BFB90A71B3">
    <w:name w:val="F0D12541D9BE4075B5E82B8BFB90A71B3"/>
    <w:rsid w:val="006414DF"/>
    <w:pPr>
      <w:spacing w:after="0" w:line="240" w:lineRule="auto"/>
    </w:pPr>
    <w:rPr>
      <w:rFonts w:ascii="Garamond" w:eastAsiaTheme="minorHAnsi" w:hAnsi="Garamond"/>
      <w:sz w:val="24"/>
    </w:rPr>
  </w:style>
  <w:style w:type="paragraph" w:customStyle="1" w:styleId="F162D1F404394F5AB0D60063A983ED873">
    <w:name w:val="F162D1F404394F5AB0D60063A983ED873"/>
    <w:rsid w:val="006414DF"/>
    <w:pPr>
      <w:spacing w:after="0" w:line="240" w:lineRule="auto"/>
    </w:pPr>
    <w:rPr>
      <w:rFonts w:ascii="Garamond" w:eastAsiaTheme="minorHAnsi" w:hAnsi="Garamond"/>
      <w:sz w:val="24"/>
    </w:rPr>
  </w:style>
  <w:style w:type="paragraph" w:customStyle="1" w:styleId="98C5A205857940999C8B0EFD8500690D">
    <w:name w:val="98C5A205857940999C8B0EFD8500690D"/>
    <w:rsid w:val="00641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D5D7-E0CA-4546-A0C1-F9644FBA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Terminal Leave.dotx</Template>
  <TotalTime>50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Follman</dc:creator>
  <cp:lastModifiedBy>Rebecca Follman</cp:lastModifiedBy>
  <cp:revision>14</cp:revision>
  <dcterms:created xsi:type="dcterms:W3CDTF">2016-02-19T19:19:00Z</dcterms:created>
  <dcterms:modified xsi:type="dcterms:W3CDTF">2016-02-29T15:54:00Z</dcterms:modified>
</cp:coreProperties>
</file>